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7A" w:rsidRDefault="005A3811" w:rsidP="00EF460E">
      <w:pPr>
        <w:pStyle w:val="Heading3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0" type="#_x0000_t202" style="position:absolute;margin-left:96.75pt;margin-top:4.95pt;width:366pt;height:41.55pt;z-index:251654144" filled="f" stroked="f">
            <v:textbox style="mso-next-textbox:#_x0000_s1270">
              <w:txbxContent>
                <w:p w:rsidR="0062097A" w:rsidRPr="009C4E49" w:rsidRDefault="00AC2AA3">
                  <w:pPr>
                    <w:rPr>
                      <w:rFonts w:ascii="Comic Sans MS" w:hAnsi="Comic Sans MS"/>
                      <w:szCs w:val="24"/>
                    </w:rPr>
                  </w:pPr>
                  <w:r>
                    <w:rPr>
                      <w:rFonts w:ascii="Comic Sans MS" w:hAnsi="Comic Sans MS"/>
                      <w:szCs w:val="24"/>
                    </w:rPr>
                    <w:t>Our</w:t>
                  </w:r>
                  <w:r w:rsidR="00C542AA">
                    <w:rPr>
                      <w:rFonts w:ascii="Comic Sans MS" w:hAnsi="Comic Sans MS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szCs w:val="24"/>
                    </w:rPr>
                    <w:t>Vision: Mary E. Phillips will be the highest performing school in Wake County.</w:t>
                  </w:r>
                </w:p>
              </w:txbxContent>
            </v:textbox>
          </v:shape>
        </w:pict>
      </w:r>
      <w:r w:rsidR="009333C7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5690870</wp:posOffset>
            </wp:positionH>
            <wp:positionV relativeFrom="paragraph">
              <wp:posOffset>-504825</wp:posOffset>
            </wp:positionV>
            <wp:extent cx="1104265" cy="1104265"/>
            <wp:effectExtent l="19050" t="0" r="635" b="0"/>
            <wp:wrapNone/>
            <wp:docPr id="298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327" type="#_x0000_t136" style="position:absolute;margin-left:0;margin-top:-9.75pt;width:108.75pt;height:33.75pt;rotation:-1789455fd;z-index:251670528;mso-position-horizontal-relative:text;mso-position-vertical-relative:text">
            <v:shadow on="t" opacity="52429f"/>
            <v:textpath style="font-family:&quot;Comic Sans MS&quot;;font-size:24pt;font-style:italic;v-text-kern:t" trim="t" fitpath="t" string="Welcome!"/>
          </v:shape>
        </w:pict>
      </w:r>
      <w:r>
        <w:rPr>
          <w:noProof/>
        </w:rPr>
        <w:pict>
          <v:shape id="_x0000_s1031" type="#_x0000_t202" style="position:absolute;margin-left:36pt;margin-top:36pt;width:101.9pt;height:40.95pt;z-index:251646976;mso-wrap-edited:f;mso-position-horizontal-relative:page;mso-position-vertical-relative:page" wrapcoords="0 0 21600 0 21600 21600 0 21600 0 0" o:regroupid="2" filled="f" stroked="f">
            <v:textbox style="mso-next-textbox:#_x0000_s1031" inset="0,0,0,0">
              <w:txbxContent>
                <w:p w:rsidR="0062097A" w:rsidRPr="00AE6D69" w:rsidRDefault="005727CE">
                  <w:pPr>
                    <w:spacing w:line="360" w:lineRule="auto"/>
                    <w:rPr>
                      <w:rFonts w:ascii="Comic Sans MS" w:hAnsi="Comic Sans MS"/>
                      <w:szCs w:val="24"/>
                    </w:rPr>
                  </w:pPr>
                  <w:r>
                    <w:rPr>
                      <w:rFonts w:ascii="Comic Sans MS" w:hAnsi="Comic Sans MS"/>
                      <w:szCs w:val="24"/>
                    </w:rPr>
                    <w:t>Fall 2013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2" type="#_x0000_t202" style="position:absolute;margin-left:162pt;margin-top:34.65pt;width:306pt;height:61.35pt;z-index:251648000;mso-wrap-edited:f;mso-position-horizontal-relative:page;mso-position-vertical-relative:page" wrapcoords="0 0 21600 0 21600 21600 0 21600 0 0" o:regroupid="2" filled="f" stroked="f" strokecolor="white">
            <v:textbox style="mso-next-textbox:#_x0000_s1032" inset="0,0,0,0">
              <w:txbxContent>
                <w:p w:rsidR="0062097A" w:rsidRPr="0000421D" w:rsidRDefault="007B5DD1" w:rsidP="0062097A">
                  <w:pPr>
                    <w:pStyle w:val="Masthead"/>
                    <w:jc w:val="center"/>
                    <w:rPr>
                      <w:rFonts w:ascii="Brush Script MT Italic" w:hAnsi="Brush Script MT Italic"/>
                      <w:b/>
                      <w:color w:val="auto"/>
                      <w:sz w:val="72"/>
                      <w:szCs w:val="72"/>
                    </w:rPr>
                  </w:pPr>
                  <w:r>
                    <w:rPr>
                      <w:rFonts w:ascii="Brush Script MT Italic" w:hAnsi="Brush Script MT Italic"/>
                      <w:b/>
                      <w:color w:val="auto"/>
                      <w:sz w:val="72"/>
                      <w:szCs w:val="72"/>
                    </w:rPr>
                    <w:t xml:space="preserve">Common Core </w:t>
                  </w:r>
                  <w:proofErr w:type="gramStart"/>
                  <w:r>
                    <w:rPr>
                      <w:rFonts w:ascii="Brush Script MT Italic" w:hAnsi="Brush Script MT Italic"/>
                      <w:b/>
                      <w:color w:val="auto"/>
                      <w:sz w:val="72"/>
                      <w:szCs w:val="72"/>
                    </w:rPr>
                    <w:t xml:space="preserve">Math </w:t>
                  </w:r>
                  <w:r w:rsidR="00326546">
                    <w:rPr>
                      <w:rFonts w:ascii="Brush Script MT Italic" w:hAnsi="Brush Script MT Italic"/>
                      <w:b/>
                      <w:color w:val="auto"/>
                      <w:sz w:val="72"/>
                      <w:szCs w:val="72"/>
                    </w:rPr>
                    <w:t xml:space="preserve"> 2</w:t>
                  </w:r>
                  <w:proofErr w:type="gramEnd"/>
                </w:p>
                <w:p w:rsidR="0000421D" w:rsidRPr="0004084C" w:rsidRDefault="0000421D" w:rsidP="0062097A">
                  <w:pPr>
                    <w:pStyle w:val="Masthead"/>
                    <w:jc w:val="center"/>
                    <w:rPr>
                      <w:rFonts w:ascii="Brush Script MT Italic" w:hAnsi="Brush Script MT Italic"/>
                      <w:color w:val="auto"/>
                      <w:szCs w:val="9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 2" o:spid="_x0000_s1030" style="position:absolute;margin-left:26.25pt;margin-top:25.5pt;width:558pt;height:20.25pt;z-index:251645952;mso-wrap-edited:f;mso-position-horizontal-relative:page;mso-position-vertical-relative:page" o:regroupid="2" filled="f" fillcolor="#e1e1d7" stroked="f" strokecolor="#663" strokeweight="0">
            <w10:wrap anchorx="page" anchory="page"/>
          </v:rect>
        </w:pict>
      </w:r>
      <w:r>
        <w:rPr>
          <w:noProof/>
        </w:rPr>
        <w:pict>
          <v:rect id="_x0000_s1029" style="position:absolute;margin-left:28.25pt;margin-top:33.9pt;width:554.3pt;height:90.6pt;z-index:251644928;mso-wrap-edited:f;mso-position-horizontal-relative:page;mso-position-vertical-relative:page" wrapcoords="-30 -203 -30 21803 21660 21803 21660 -203 -30 -203" o:regroupid="2" strokecolor="#663" strokeweight="2pt">
            <w10:wrap anchorx="page" anchory="page"/>
          </v:rect>
        </w:pict>
      </w:r>
    </w:p>
    <w:p w:rsidR="0062097A" w:rsidRDefault="005A3811">
      <w:pPr>
        <w:rPr>
          <w:noProof/>
        </w:rPr>
      </w:pPr>
      <w:r>
        <w:rPr>
          <w:noProof/>
        </w:rPr>
        <w:pict>
          <v:shape id="_x0000_s1157" type="#_x0000_t202" style="position:absolute;margin-left:453.05pt;margin-top:234pt;width:118pt;height:198.2pt;z-index:251653120;visibility:visible;mso-position-horizontal-relative:page;mso-position-vertical-relative:page" o:allowincell="f" filled="f" stroked="f">
            <v:textbox style="mso-next-textbox:#_x0000_s1157" inset="0,0,0,0">
              <w:txbxContent/>
            </v:textbox>
            <w10:wrap anchorx="page" anchory="page"/>
          </v:shape>
        </w:pict>
      </w:r>
    </w:p>
    <w:p w:rsidR="0062097A" w:rsidRDefault="005A3811">
      <w:pPr>
        <w:rPr>
          <w:noProof/>
        </w:rPr>
      </w:pPr>
      <w:r>
        <w:rPr>
          <w:noProof/>
        </w:rPr>
        <w:pict>
          <v:shape id="_x0000_s1035" type="#_x0000_t202" style="position:absolute;margin-left:36pt;margin-top:126pt;width:5in;height:78pt;z-index:251649024;mso-wrap-edited:f;mso-position-horizontal-relative:page;mso-position-vertical-relative:page" wrapcoords="0 0 21600 0 21600 21600 0 21600 0 0" filled="f" stroked="f">
            <v:textbox style="mso-next-textbox:#_x0000_s1035" inset="0,0,0,0">
              <w:txbxContent>
                <w:p w:rsidR="00D75964" w:rsidRPr="00D75964" w:rsidRDefault="0062097A" w:rsidP="00D75964">
                  <w:pPr>
                    <w:pStyle w:val="NormalWeb"/>
                    <w:shd w:val="clear" w:color="auto" w:fill="FFFFFF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333C7">
                    <w:rPr>
                      <w:rFonts w:ascii="Comic Sans MS" w:hAnsi="Comic Sans MS"/>
                      <w:b/>
                      <w:sz w:val="22"/>
                      <w:szCs w:val="22"/>
                      <w:u w:val="single"/>
                    </w:rPr>
                    <w:t>Course Description</w:t>
                  </w:r>
                  <w:r w:rsidRPr="009333C7">
                    <w:rPr>
                      <w:rFonts w:ascii="Comic Sans MS" w:hAnsi="Comic Sans MS"/>
                      <w:sz w:val="22"/>
                      <w:szCs w:val="22"/>
                      <w:u w:val="single"/>
                    </w:rPr>
                    <w:t>:</w:t>
                  </w:r>
                  <w:r w:rsidRPr="009333C7">
                    <w:rPr>
                      <w:rFonts w:ascii="Comic Sans MS" w:hAnsi="Comic Sans MS"/>
                      <w:color w:val="FF0000"/>
                      <w:sz w:val="22"/>
                      <w:szCs w:val="22"/>
                    </w:rPr>
                    <w:t xml:space="preserve">  </w:t>
                  </w:r>
                  <w:r w:rsidR="007B5DD1">
                    <w:rPr>
                      <w:rFonts w:ascii="Comic Sans MS" w:hAnsi="Comic Sans MS"/>
                      <w:sz w:val="22"/>
                      <w:szCs w:val="22"/>
                    </w:rPr>
                    <w:t>Common Core Math 2</w:t>
                  </w:r>
                  <w:r w:rsidR="00D75964" w:rsidRPr="009333C7">
                    <w:rPr>
                      <w:rFonts w:ascii="Comic Sans MS" w:hAnsi="Comic Sans MS"/>
                      <w:sz w:val="22"/>
                      <w:szCs w:val="22"/>
                    </w:rPr>
                    <w:t xml:space="preserve"> provides learners with an opportunity to review </w:t>
                  </w:r>
                  <w:r w:rsidR="007B5DD1">
                    <w:rPr>
                      <w:rFonts w:ascii="Comic Sans MS" w:hAnsi="Comic Sans MS"/>
                      <w:sz w:val="22"/>
                      <w:szCs w:val="22"/>
                    </w:rPr>
                    <w:t xml:space="preserve">Common Core </w:t>
                  </w:r>
                  <w:r w:rsidR="009333C7" w:rsidRPr="009333C7">
                    <w:rPr>
                      <w:rFonts w:ascii="Comic Sans MS" w:hAnsi="Comic Sans MS"/>
                      <w:sz w:val="22"/>
                      <w:szCs w:val="22"/>
                    </w:rPr>
                    <w:t>1 and geometry skills while obtaining a deeper understanding of</w:t>
                  </w:r>
                  <w:r w:rsidR="007B5DD1">
                    <w:rPr>
                      <w:rFonts w:ascii="Comic Sans MS" w:hAnsi="Comic Sans MS"/>
                      <w:sz w:val="22"/>
                      <w:szCs w:val="22"/>
                    </w:rPr>
                    <w:t xml:space="preserve"> Algebra 2 through </w:t>
                  </w:r>
                  <w:r w:rsidR="009333C7" w:rsidRPr="009333C7">
                    <w:rPr>
                      <w:rFonts w:ascii="Comic Sans MS" w:hAnsi="Comic Sans MS"/>
                      <w:sz w:val="22"/>
                      <w:szCs w:val="22"/>
                    </w:rPr>
                    <w:t xml:space="preserve"> solving equations, inequalities and word problems. </w:t>
                  </w:r>
                  <w:r w:rsidR="00D75964" w:rsidRPr="009333C7">
                    <w:rPr>
                      <w:rFonts w:ascii="Comic Sans MS" w:hAnsi="Comic Sans MS"/>
                      <w:sz w:val="22"/>
                      <w:szCs w:val="22"/>
                    </w:rPr>
                    <w:t>Students will solve relevant and authentic problems using manipulative and appropriate technology</w:t>
                  </w:r>
                  <w:r w:rsidR="00D75964" w:rsidRPr="00D75964">
                    <w:rPr>
                      <w:rFonts w:ascii="Comic Sans MS" w:hAnsi="Comic Sans MS"/>
                      <w:sz w:val="18"/>
                      <w:szCs w:val="18"/>
                    </w:rPr>
                    <w:t>.</w:t>
                  </w:r>
                </w:p>
                <w:p w:rsidR="0062097A" w:rsidRPr="00E954B2" w:rsidRDefault="00BC22DE">
                  <w:pPr>
                    <w:pStyle w:val="Heading9"/>
                    <w:rPr>
                      <w:rFonts w:ascii="Comic Sans MS" w:hAnsi="Comic Sans MS"/>
                      <w:color w:val="FF0000"/>
                      <w:szCs w:val="22"/>
                    </w:rPr>
                  </w:pPr>
                  <w:r w:rsidRPr="00E954B2">
                    <w:rPr>
                      <w:rFonts w:ascii="Comic Sans MS" w:hAnsi="Comic Sans MS"/>
                      <w:i w:val="0"/>
                      <w:color w:val="FF0000"/>
                      <w:szCs w:val="22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</w:p>
    <w:p w:rsidR="0062097A" w:rsidRDefault="005A3811">
      <w:pPr>
        <w:rPr>
          <w:noProof/>
        </w:rPr>
      </w:pPr>
      <w:r>
        <w:rPr>
          <w:noProof/>
        </w:rPr>
        <w:pict>
          <v:shape id="_x0000_s1276" type="#_x0000_t202" style="position:absolute;margin-left:369pt;margin-top:12.6pt;width:189pt;height:9in;z-index:251658240" stroked="f">
            <v:textbox style="mso-next-textbox:#_x0000_s1276">
              <w:txbxContent>
                <w:p w:rsidR="0062097A" w:rsidRPr="00F90C7E" w:rsidRDefault="0062097A" w:rsidP="0062097A">
                  <w:pPr>
                    <w:spacing w:line="360" w:lineRule="auto"/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omic Sans MS" w:hAnsi="Comic Sans MS"/>
                    </w:rPr>
                    <w:t xml:space="preserve">        </w:t>
                  </w:r>
                  <w:r w:rsidRPr="00F90C7E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Grading Policy</w:t>
                  </w:r>
                </w:p>
                <w:p w:rsidR="0062097A" w:rsidRDefault="00326546" w:rsidP="0062097A">
                  <w:pPr>
                    <w:rPr>
                      <w:rFonts w:ascii="Comic Sans MS" w:hAnsi="Comic Sans MS"/>
                      <w:b/>
                      <w:sz w:val="18"/>
                    </w:rPr>
                  </w:pPr>
                  <w:r w:rsidRPr="00C55AE3">
                    <w:rPr>
                      <w:rFonts w:ascii="Comic Sans MS" w:hAnsi="Comic Sans MS"/>
                      <w:b/>
                      <w:sz w:val="18"/>
                    </w:rPr>
                    <w:t xml:space="preserve">Tests </w:t>
                  </w:r>
                  <w:r w:rsidR="00AC2AA3">
                    <w:rPr>
                      <w:rFonts w:ascii="Comic Sans MS" w:hAnsi="Comic Sans MS"/>
                      <w:b/>
                      <w:sz w:val="18"/>
                    </w:rPr>
                    <w:tab/>
                  </w:r>
                  <w:r w:rsidR="00AC2AA3">
                    <w:rPr>
                      <w:rFonts w:ascii="Comic Sans MS" w:hAnsi="Comic Sans MS"/>
                      <w:b/>
                      <w:sz w:val="18"/>
                    </w:rPr>
                    <w:tab/>
                    <w:t xml:space="preserve">   2</w:t>
                  </w:r>
                  <w:r w:rsidR="00C245D7" w:rsidRPr="00C55AE3">
                    <w:rPr>
                      <w:rFonts w:ascii="Comic Sans MS" w:hAnsi="Comic Sans MS"/>
                      <w:b/>
                      <w:sz w:val="18"/>
                    </w:rPr>
                    <w:t>0</w:t>
                  </w:r>
                  <w:r w:rsidR="0062097A" w:rsidRPr="00C55AE3">
                    <w:rPr>
                      <w:rFonts w:ascii="Comic Sans MS" w:hAnsi="Comic Sans MS"/>
                      <w:b/>
                      <w:sz w:val="18"/>
                    </w:rPr>
                    <w:t>%</w:t>
                  </w:r>
                </w:p>
                <w:p w:rsidR="00AC2AA3" w:rsidRDefault="00AC2AA3" w:rsidP="0062097A">
                  <w:pPr>
                    <w:rPr>
                      <w:rFonts w:ascii="Comic Sans MS" w:hAnsi="Comic Sans MS"/>
                      <w:b/>
                      <w:sz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</w:rPr>
                    <w:t>Quizzes             30%</w:t>
                  </w:r>
                </w:p>
                <w:p w:rsidR="0062097A" w:rsidRPr="00A82E11" w:rsidRDefault="00326546" w:rsidP="0062097A">
                  <w:pPr>
                    <w:rPr>
                      <w:rFonts w:ascii="Comic Sans MS" w:hAnsi="Comic Sans MS"/>
                      <w:b/>
                      <w:sz w:val="18"/>
                    </w:rPr>
                  </w:pPr>
                  <w:proofErr w:type="spellStart"/>
                  <w:r w:rsidRPr="00C55AE3">
                    <w:rPr>
                      <w:rFonts w:ascii="Comic Sans MS" w:hAnsi="Comic Sans MS"/>
                      <w:b/>
                      <w:sz w:val="18"/>
                    </w:rPr>
                    <w:t>Classwork</w:t>
                  </w:r>
                  <w:proofErr w:type="spellEnd"/>
                  <w:r>
                    <w:rPr>
                      <w:rFonts w:ascii="Comic Sans MS" w:hAnsi="Comic Sans MS"/>
                      <w:sz w:val="18"/>
                    </w:rPr>
                    <w:t xml:space="preserve">              </w:t>
                  </w:r>
                  <w:r w:rsidR="00AC2AA3">
                    <w:rPr>
                      <w:rFonts w:ascii="Comic Sans MS" w:hAnsi="Comic Sans MS"/>
                      <w:sz w:val="18"/>
                    </w:rPr>
                    <w:t xml:space="preserve">  </w:t>
                  </w:r>
                  <w:r w:rsidR="002E4C22" w:rsidRPr="00A82E11">
                    <w:rPr>
                      <w:rFonts w:ascii="Comic Sans MS" w:hAnsi="Comic Sans MS"/>
                      <w:b/>
                      <w:sz w:val="18"/>
                    </w:rPr>
                    <w:t>2</w:t>
                  </w:r>
                  <w:r w:rsidR="00C245D7">
                    <w:rPr>
                      <w:rFonts w:ascii="Comic Sans MS" w:hAnsi="Comic Sans MS"/>
                      <w:b/>
                      <w:sz w:val="18"/>
                    </w:rPr>
                    <w:t>0</w:t>
                  </w:r>
                  <w:r w:rsidR="0062097A" w:rsidRPr="00A82E11">
                    <w:rPr>
                      <w:rFonts w:ascii="Comic Sans MS" w:hAnsi="Comic Sans MS"/>
                      <w:b/>
                      <w:sz w:val="18"/>
                    </w:rPr>
                    <w:t>%</w:t>
                  </w:r>
                </w:p>
                <w:p w:rsidR="00EF460E" w:rsidRPr="00C55AE3" w:rsidRDefault="00AC2AA3" w:rsidP="0062097A">
                  <w:pPr>
                    <w:rPr>
                      <w:rFonts w:ascii="Comic Sans MS" w:hAnsi="Comic Sans MS"/>
                      <w:b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 xml:space="preserve"> </w:t>
                  </w:r>
                  <w:r w:rsidR="00326546" w:rsidRPr="00C55AE3">
                    <w:rPr>
                      <w:rFonts w:ascii="Comic Sans MS" w:hAnsi="Comic Sans MS"/>
                      <w:b/>
                      <w:sz w:val="18"/>
                    </w:rPr>
                    <w:t>Homework</w:t>
                  </w:r>
                  <w:r w:rsidR="00C55AE3">
                    <w:rPr>
                      <w:rFonts w:ascii="Comic Sans MS" w:hAnsi="Comic Sans MS"/>
                      <w:b/>
                      <w:sz w:val="18"/>
                    </w:rPr>
                    <w:t xml:space="preserve">        </w:t>
                  </w:r>
                  <w:r w:rsidR="00326546" w:rsidRPr="00C55AE3">
                    <w:rPr>
                      <w:rFonts w:ascii="Comic Sans MS" w:hAnsi="Comic Sans MS"/>
                      <w:b/>
                      <w:sz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18"/>
                    </w:rPr>
                    <w:t xml:space="preserve"> </w:t>
                  </w:r>
                  <w:r w:rsidR="005727CE">
                    <w:rPr>
                      <w:rFonts w:ascii="Comic Sans MS" w:hAnsi="Comic Sans MS"/>
                      <w:b/>
                      <w:sz w:val="18"/>
                    </w:rPr>
                    <w:t>1</w:t>
                  </w:r>
                  <w:r w:rsidR="00326546" w:rsidRPr="00C55AE3">
                    <w:rPr>
                      <w:rFonts w:ascii="Comic Sans MS" w:hAnsi="Comic Sans MS"/>
                      <w:b/>
                      <w:sz w:val="18"/>
                    </w:rPr>
                    <w:t>0%</w:t>
                  </w:r>
                </w:p>
                <w:p w:rsidR="00326546" w:rsidRPr="00C55AE3" w:rsidRDefault="00AC2AA3" w:rsidP="0062097A">
                  <w:pPr>
                    <w:rPr>
                      <w:rFonts w:ascii="Comic Sans MS" w:hAnsi="Comic Sans MS"/>
                      <w:b/>
                      <w:sz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</w:rPr>
                    <w:t xml:space="preserve"> </w:t>
                  </w:r>
                  <w:r w:rsidR="00326546" w:rsidRPr="00C55AE3">
                    <w:rPr>
                      <w:rFonts w:ascii="Comic Sans MS" w:hAnsi="Comic Sans MS"/>
                      <w:b/>
                      <w:sz w:val="18"/>
                    </w:rPr>
                    <w:t>Projects</w:t>
                  </w:r>
                  <w:r w:rsidR="00C55AE3">
                    <w:rPr>
                      <w:rFonts w:ascii="Comic Sans MS" w:hAnsi="Comic Sans MS"/>
                      <w:b/>
                      <w:sz w:val="18"/>
                    </w:rPr>
                    <w:t xml:space="preserve">          </w:t>
                  </w:r>
                  <w:r>
                    <w:rPr>
                      <w:rFonts w:ascii="Comic Sans MS" w:hAnsi="Comic Sans MS"/>
                      <w:b/>
                      <w:sz w:val="18"/>
                    </w:rPr>
                    <w:t xml:space="preserve">  </w:t>
                  </w:r>
                  <w:r w:rsidR="00326546" w:rsidRPr="00C55AE3">
                    <w:rPr>
                      <w:rFonts w:ascii="Comic Sans MS" w:hAnsi="Comic Sans MS"/>
                      <w:b/>
                      <w:sz w:val="18"/>
                    </w:rPr>
                    <w:t>20%</w:t>
                  </w:r>
                </w:p>
                <w:p w:rsidR="00EF460E" w:rsidRPr="00A82E11" w:rsidRDefault="00EF460E" w:rsidP="0062097A">
                  <w:pPr>
                    <w:rPr>
                      <w:rFonts w:ascii="Comic Sans MS" w:hAnsi="Comic Sans MS"/>
                      <w:sz w:val="18"/>
                    </w:rPr>
                  </w:pPr>
                </w:p>
                <w:p w:rsidR="00E8318A" w:rsidRDefault="008A2308" w:rsidP="0062097A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 xml:space="preserve">**The final exam </w:t>
                  </w:r>
                  <w:r w:rsidR="00F2645D">
                    <w:rPr>
                      <w:rFonts w:ascii="Comic Sans MS" w:hAnsi="Comic Sans MS"/>
                      <w:sz w:val="18"/>
                    </w:rPr>
                    <w:t xml:space="preserve">counts </w:t>
                  </w:r>
                  <w:r w:rsidR="00E954B2">
                    <w:rPr>
                      <w:rFonts w:ascii="Comic Sans MS" w:hAnsi="Comic Sans MS"/>
                      <w:b/>
                      <w:sz w:val="18"/>
                    </w:rPr>
                    <w:t>20</w:t>
                  </w:r>
                  <w:r w:rsidR="00E8318A" w:rsidRPr="0029737D">
                    <w:rPr>
                      <w:rFonts w:ascii="Comic Sans MS" w:hAnsi="Comic Sans MS"/>
                      <w:b/>
                      <w:sz w:val="18"/>
                    </w:rPr>
                    <w:t>%</w:t>
                  </w:r>
                  <w:r w:rsidR="00E8318A">
                    <w:rPr>
                      <w:rFonts w:ascii="Comic Sans MS" w:hAnsi="Comic Sans MS"/>
                      <w:sz w:val="18"/>
                    </w:rPr>
                    <w:t xml:space="preserve"> of the </w:t>
                  </w:r>
                  <w:r w:rsidR="0062097A" w:rsidRPr="00E8318A">
                    <w:rPr>
                      <w:rFonts w:ascii="Comic Sans MS" w:hAnsi="Comic Sans MS"/>
                      <w:sz w:val="18"/>
                    </w:rPr>
                    <w:t>student's grade.</w:t>
                  </w:r>
                </w:p>
                <w:p w:rsidR="00C245D7" w:rsidRDefault="00C245D7" w:rsidP="0062097A">
                  <w:pPr>
                    <w:rPr>
                      <w:rFonts w:ascii="Comic Sans MS" w:hAnsi="Comic Sans MS"/>
                      <w:sz w:val="18"/>
                    </w:rPr>
                  </w:pPr>
                </w:p>
                <w:p w:rsidR="00C245D7" w:rsidRDefault="00AC2AA3" w:rsidP="0062097A">
                  <w:pPr>
                    <w:rPr>
                      <w:rFonts w:ascii="Comic Sans MS" w:hAnsi="Comic Sans MS"/>
                      <w:sz w:val="18"/>
                    </w:rPr>
                  </w:pPr>
                  <w:r w:rsidRPr="00AC2AA3">
                    <w:rPr>
                      <w:noProof/>
                    </w:rPr>
                    <w:drawing>
                      <wp:inline distT="0" distB="0" distL="0" distR="0">
                        <wp:extent cx="1847850" cy="158115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9400" cy="15824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8318A" w:rsidRDefault="00E8318A" w:rsidP="0062097A">
                  <w:pPr>
                    <w:rPr>
                      <w:rFonts w:ascii="Comic Sans MS" w:hAnsi="Comic Sans MS"/>
                      <w:sz w:val="18"/>
                    </w:rPr>
                  </w:pPr>
                </w:p>
                <w:p w:rsidR="00EF460E" w:rsidRDefault="00EF460E" w:rsidP="00A82E11">
                  <w:pPr>
                    <w:rPr>
                      <w:rFonts w:ascii="Comic Sans MS" w:hAnsi="Comic Sans MS"/>
                      <w:b/>
                      <w:caps/>
                      <w:sz w:val="28"/>
                      <w:szCs w:val="28"/>
                    </w:rPr>
                  </w:pPr>
                </w:p>
                <w:p w:rsidR="00A82E11" w:rsidRPr="00EF460E" w:rsidRDefault="00EF460E" w:rsidP="00A82E11">
                  <w:pPr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caps/>
                      <w:sz w:val="28"/>
                      <w:szCs w:val="28"/>
                    </w:rPr>
                    <w:t xml:space="preserve">Mary Phillips </w:t>
                  </w:r>
                  <w:r w:rsidR="00276F52" w:rsidRPr="00EF460E">
                    <w:rPr>
                      <w:rFonts w:ascii="Comic Sans MS" w:hAnsi="Comic Sans MS"/>
                      <w:b/>
                      <w:caps/>
                      <w:sz w:val="28"/>
                      <w:szCs w:val="28"/>
                    </w:rPr>
                    <w:t>Honor Code</w:t>
                  </w:r>
                  <w:r w:rsidR="00276F52" w:rsidRPr="00EF460E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is the follo</w:t>
                  </w:r>
                  <w:r w:rsidR="00A82E11" w:rsidRPr="00EF460E">
                    <w:rPr>
                      <w:rFonts w:ascii="Comic Sans MS" w:hAnsi="Comic Sans MS"/>
                      <w:sz w:val="28"/>
                      <w:szCs w:val="28"/>
                    </w:rPr>
                    <w:t xml:space="preserve">wing statement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: </w:t>
                  </w:r>
                  <w:r w:rsidR="00A82E11" w:rsidRPr="00EF460E"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  <w:t xml:space="preserve">“As the undersigned, I acknowledge that I am aware of the Honor Code </w:t>
                  </w:r>
                  <w:r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  <w:t>at</w:t>
                  </w:r>
                  <w:r w:rsidR="00A82E11" w:rsidRPr="00EF460E"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  <w:t xml:space="preserve">Mary Phillips </w:t>
                  </w:r>
                  <w:r w:rsidR="00A82E11" w:rsidRPr="00EF460E"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  <w:t xml:space="preserve">High School and that </w:t>
                  </w:r>
                  <w:r w:rsidR="006E3E68"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  <w:t xml:space="preserve">I will not copy or allow copying of my hard work.  </w:t>
                  </w:r>
                  <w:r w:rsidR="00A82E11" w:rsidRPr="00EF460E"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  <w:t xml:space="preserve">I have adhered to the Honor Code and have neither given nor received inappropriate or unfair help on </w:t>
                  </w:r>
                  <w:r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  <w:t>my</w:t>
                  </w:r>
                  <w:r w:rsidR="00A82E11" w:rsidRPr="00EF460E"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  <w:t xml:space="preserve"> assignment</w:t>
                  </w:r>
                  <w:r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  <w:t>s</w:t>
                  </w:r>
                  <w:r w:rsidR="00A82E11" w:rsidRPr="00EF460E"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  <w:t>.”</w:t>
                  </w:r>
                </w:p>
                <w:p w:rsidR="0062097A" w:rsidRPr="00EF460E" w:rsidRDefault="0062097A" w:rsidP="0062097A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62097A" w:rsidRDefault="0062097A" w:rsidP="0062097A">
                  <w:pPr>
                    <w:rPr>
                      <w:rFonts w:ascii="Comic Sans MS" w:hAnsi="Comic Sans MS"/>
                    </w:rPr>
                  </w:pPr>
                </w:p>
                <w:p w:rsidR="0062097A" w:rsidRPr="007671BB" w:rsidRDefault="0062097A" w:rsidP="0062097A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62097A" w:rsidRDefault="0062097A">
      <w:pPr>
        <w:rPr>
          <w:noProof/>
        </w:rPr>
      </w:pPr>
    </w:p>
    <w:p w:rsidR="0062097A" w:rsidRDefault="0062097A">
      <w:pPr>
        <w:rPr>
          <w:noProof/>
        </w:rPr>
      </w:pPr>
    </w:p>
    <w:p w:rsidR="0062097A" w:rsidRDefault="0062097A">
      <w:pPr>
        <w:rPr>
          <w:noProof/>
        </w:rPr>
      </w:pPr>
    </w:p>
    <w:p w:rsidR="0062097A" w:rsidRPr="007671BB" w:rsidRDefault="0062097A" w:rsidP="0062097A"/>
    <w:p w:rsidR="0062097A" w:rsidRPr="007671BB" w:rsidRDefault="0062097A" w:rsidP="0062097A"/>
    <w:p w:rsidR="0062097A" w:rsidRPr="007671BB" w:rsidRDefault="0062097A" w:rsidP="0062097A"/>
    <w:p w:rsidR="0062097A" w:rsidRPr="007671BB" w:rsidRDefault="005A3811" w:rsidP="0062097A">
      <w:r>
        <w:rPr>
          <w:noProof/>
        </w:rPr>
        <w:pict>
          <v:shape id="_x0000_s1272" type="#_x0000_t202" style="position:absolute;margin-left:0;margin-top:10.2pt;width:172.5pt;height:405pt;z-index:251655168">
            <v:textbox style="mso-next-textbox:#_x0000_s1272">
              <w:txbxContent>
                <w:p w:rsidR="0062097A" w:rsidRPr="00CD1C06" w:rsidRDefault="0062097A">
                  <w:pPr>
                    <w:rPr>
                      <w:rFonts w:ascii="Comic Sans MS" w:hAnsi="Comic Sans MS"/>
                      <w:b/>
                    </w:rPr>
                  </w:pPr>
                  <w:r w:rsidRPr="00CD1C06">
                    <w:rPr>
                      <w:rFonts w:ascii="Comic Sans MS" w:hAnsi="Comic Sans MS"/>
                      <w:b/>
                    </w:rPr>
                    <w:t>Instructor:</w:t>
                  </w:r>
                </w:p>
                <w:p w:rsidR="006E62A4" w:rsidRDefault="00C55AE3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Ms. B. Thomas</w:t>
                  </w:r>
                </w:p>
                <w:p w:rsidR="00C55AE3" w:rsidRDefault="00C55AE3">
                  <w:pPr>
                    <w:rPr>
                      <w:rFonts w:ascii="Comic Sans MS" w:hAnsi="Comic Sans MS"/>
                    </w:rPr>
                  </w:pPr>
                </w:p>
                <w:p w:rsidR="0062097A" w:rsidRPr="00CD1C06" w:rsidRDefault="0062097A">
                  <w:pPr>
                    <w:rPr>
                      <w:rFonts w:ascii="Comic Sans MS" w:hAnsi="Comic Sans MS"/>
                      <w:b/>
                    </w:rPr>
                  </w:pPr>
                  <w:r w:rsidRPr="00CD1C06">
                    <w:rPr>
                      <w:rFonts w:ascii="Comic Sans MS" w:hAnsi="Comic Sans MS"/>
                      <w:b/>
                    </w:rPr>
                    <w:t>Email:</w:t>
                  </w:r>
                </w:p>
                <w:p w:rsidR="0062097A" w:rsidRDefault="005A3811">
                  <w:pPr>
                    <w:rPr>
                      <w:rFonts w:ascii="Comic Sans MS" w:hAnsi="Comic Sans MS"/>
                      <w:szCs w:val="24"/>
                    </w:rPr>
                  </w:pPr>
                  <w:hyperlink r:id="rId9" w:history="1">
                    <w:r w:rsidR="00C55AE3" w:rsidRPr="00ED20AE">
                      <w:rPr>
                        <w:rStyle w:val="Hyperlink"/>
                        <w:rFonts w:ascii="Comic Sans MS" w:hAnsi="Comic Sans MS"/>
                        <w:szCs w:val="24"/>
                      </w:rPr>
                      <w:t>bthomas@wcpss.net</w:t>
                    </w:r>
                  </w:hyperlink>
                </w:p>
                <w:p w:rsidR="0062097A" w:rsidRPr="00FF7503" w:rsidRDefault="0062097A">
                  <w:pPr>
                    <w:rPr>
                      <w:rFonts w:ascii="Comic Sans MS" w:hAnsi="Comic Sans MS"/>
                      <w:sz w:val="20"/>
                    </w:rPr>
                  </w:pPr>
                  <w:r w:rsidRPr="00FF7503">
                    <w:rPr>
                      <w:rFonts w:ascii="Comic Sans MS" w:hAnsi="Comic Sans MS"/>
                      <w:sz w:val="20"/>
                    </w:rPr>
                    <w:t>Please allow me 48 hours to respond to your concerns.</w:t>
                  </w:r>
                </w:p>
                <w:p w:rsidR="0062097A" w:rsidRPr="00AE6D69" w:rsidRDefault="0062097A">
                  <w:pPr>
                    <w:rPr>
                      <w:rFonts w:ascii="Comic Sans MS" w:hAnsi="Comic Sans MS"/>
                      <w:szCs w:val="24"/>
                    </w:rPr>
                  </w:pPr>
                </w:p>
                <w:p w:rsidR="009333C7" w:rsidRDefault="0062097A">
                  <w:pPr>
                    <w:rPr>
                      <w:rFonts w:ascii="Comic Sans MS" w:hAnsi="Comic Sans MS"/>
                      <w:b/>
                      <w:szCs w:val="24"/>
                    </w:rPr>
                  </w:pPr>
                  <w:r w:rsidRPr="00CD1C06">
                    <w:rPr>
                      <w:rFonts w:ascii="Comic Sans MS" w:hAnsi="Comic Sans MS"/>
                      <w:b/>
                      <w:szCs w:val="24"/>
                    </w:rPr>
                    <w:t>Website:</w:t>
                  </w:r>
                </w:p>
                <w:p w:rsidR="0062097A" w:rsidRPr="00164438" w:rsidRDefault="0029737D" w:rsidP="0062097A">
                  <w:pPr>
                    <w:rPr>
                      <w:rFonts w:ascii="Comic Sans MS" w:hAnsi="Comic Sans MS"/>
                      <w:color w:val="000000"/>
                      <w:sz w:val="20"/>
                    </w:rPr>
                  </w:pPr>
                  <w:r>
                    <w:rPr>
                      <w:rFonts w:ascii="Comic Sans MS" w:hAnsi="Comic Sans MS"/>
                      <w:color w:val="000000"/>
                      <w:sz w:val="20"/>
                    </w:rPr>
                    <w:t>http://</w:t>
                  </w:r>
                  <w:r w:rsidR="006E3E68">
                    <w:rPr>
                      <w:rFonts w:ascii="Comic Sans MS" w:hAnsi="Comic Sans MS"/>
                      <w:color w:val="000000"/>
                      <w:sz w:val="20"/>
                    </w:rPr>
                    <w:t>phillips</w:t>
                  </w:r>
                  <w:r>
                    <w:rPr>
                      <w:rFonts w:ascii="Comic Sans MS" w:hAnsi="Comic Sans MS"/>
                      <w:color w:val="000000"/>
                      <w:sz w:val="20"/>
                    </w:rPr>
                    <w:t>.wcpss.net</w:t>
                  </w:r>
                </w:p>
                <w:p w:rsidR="0062097A" w:rsidRDefault="0062097A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62097A" w:rsidRDefault="0062097A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Cs w:val="24"/>
                    </w:rPr>
                    <w:t>School Phone</w:t>
                  </w:r>
                  <w:r w:rsidRPr="007671BB">
                    <w:rPr>
                      <w:rFonts w:ascii="Comic Sans MS" w:hAnsi="Comic Sans MS"/>
                      <w:b/>
                      <w:szCs w:val="24"/>
                    </w:rPr>
                    <w:t>:</w:t>
                  </w:r>
                  <w:r>
                    <w:rPr>
                      <w:rFonts w:ascii="Comic Sans MS" w:hAnsi="Comic Sans MS"/>
                      <w:b/>
                      <w:sz w:val="20"/>
                    </w:rPr>
                    <w:t xml:space="preserve">  </w:t>
                  </w:r>
                </w:p>
                <w:p w:rsidR="0062097A" w:rsidRPr="007671BB" w:rsidRDefault="0062097A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919-</w:t>
                  </w:r>
                  <w:r w:rsidR="006E3E68">
                    <w:rPr>
                      <w:rFonts w:ascii="Comic Sans MS" w:hAnsi="Comic Sans MS"/>
                      <w:b/>
                      <w:sz w:val="20"/>
                    </w:rPr>
                    <w:t>856-7710</w:t>
                  </w:r>
                </w:p>
                <w:p w:rsidR="0062097A" w:rsidRPr="00CD1C06" w:rsidRDefault="0062097A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62097A" w:rsidRDefault="0062097A">
                  <w:pPr>
                    <w:rPr>
                      <w:rFonts w:ascii="Comic Sans MS" w:hAnsi="Comic Sans MS"/>
                      <w:b/>
                      <w:szCs w:val="24"/>
                    </w:rPr>
                  </w:pPr>
                  <w:r w:rsidRPr="00CF6B2D">
                    <w:rPr>
                      <w:rFonts w:ascii="Comic Sans MS" w:hAnsi="Comic Sans MS"/>
                      <w:b/>
                      <w:szCs w:val="24"/>
                    </w:rPr>
                    <w:t>Grades</w:t>
                  </w:r>
                  <w:r>
                    <w:rPr>
                      <w:rFonts w:ascii="Comic Sans MS" w:hAnsi="Comic Sans MS"/>
                      <w:b/>
                      <w:szCs w:val="24"/>
                    </w:rPr>
                    <w:t xml:space="preserve"> online:</w:t>
                  </w:r>
                </w:p>
                <w:p w:rsidR="0062097A" w:rsidRDefault="005A3811" w:rsidP="0062097A">
                  <w:pPr>
                    <w:rPr>
                      <w:rFonts w:ascii="Comic Sans MS" w:hAnsi="Comic Sans MS"/>
                      <w:szCs w:val="24"/>
                    </w:rPr>
                  </w:pPr>
                  <w:hyperlink r:id="rId10" w:history="1">
                    <w:r w:rsidR="005727CE" w:rsidRPr="00884862">
                      <w:rPr>
                        <w:rStyle w:val="Hyperlink"/>
                        <w:rFonts w:ascii="Comic Sans MS" w:hAnsi="Comic Sans MS"/>
                        <w:szCs w:val="24"/>
                      </w:rPr>
                      <w:t>https://wwww.//wcpss.net/parents/homebase</w:t>
                    </w:r>
                  </w:hyperlink>
                </w:p>
                <w:p w:rsidR="005727CE" w:rsidRDefault="005727CE" w:rsidP="0062097A">
                  <w:pPr>
                    <w:rPr>
                      <w:rFonts w:ascii="Comic Sans MS" w:hAnsi="Comic Sans MS"/>
                      <w:szCs w:val="24"/>
                    </w:rPr>
                  </w:pPr>
                </w:p>
                <w:p w:rsidR="00DF5E25" w:rsidRPr="00CF6B2D" w:rsidRDefault="009333C7" w:rsidP="0062097A">
                  <w:pPr>
                    <w:rPr>
                      <w:rFonts w:ascii="Comic Sans MS" w:hAnsi="Comic Sans MS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0225" cy="1809750"/>
                        <wp:effectExtent l="19050" t="0" r="9525" b="0"/>
                        <wp:docPr id="2" name="rg_hi" descr="ANd9GcSFe1gJ2nLGHtcoa50eXwGdhbf-dmxZHIvZnRbTr73T0TQ3mArsW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ANd9GcSFe1gJ2nLGHtcoa50eXwGdhbf-dmxZHIvZnRbTr73T0TQ3mArsW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0225" cy="1809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192.75pt;margin-top:212.25pt;width:203.25pt;height:242.25pt;z-index:251650048;mso-wrap-edited:f;mso-position-horizontal-relative:page;mso-position-vertical-relative:page" wrapcoords="0 0 21600 0 21600 21600 0 21600 0 0" filled="f" stroked="f">
            <v:textbox style="mso-next-textbox:#_x0000_s1039" inset="0,0,0,0">
              <w:txbxContent>
                <w:p w:rsidR="0062097A" w:rsidRPr="00F90C7E" w:rsidRDefault="0062097A" w:rsidP="0062097A">
                  <w:pPr>
                    <w:pStyle w:val="BodyText"/>
                    <w:spacing w:line="240" w:lineRule="exact"/>
                    <w:jc w:val="center"/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</w:pPr>
                  <w:r w:rsidRPr="00F90C7E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Announcements</w:t>
                  </w:r>
                </w:p>
                <w:p w:rsidR="0062097A" w:rsidRPr="0089785D" w:rsidRDefault="005727CE" w:rsidP="0062097A">
                  <w:pPr>
                    <w:pStyle w:val="BodyText"/>
                    <w:numPr>
                      <w:ilvl w:val="0"/>
                      <w:numId w:val="25"/>
                    </w:numPr>
                    <w:spacing w:line="240" w:lineRule="auto"/>
                    <w:rPr>
                      <w:rFonts w:ascii="Comic Sans MS" w:hAnsi="Comic Sans MS"/>
                      <w:szCs w:val="24"/>
                    </w:rPr>
                  </w:pPr>
                  <w:r>
                    <w:rPr>
                      <w:rFonts w:ascii="Comic Sans MS" w:hAnsi="Comic Sans MS"/>
                      <w:szCs w:val="24"/>
                    </w:rPr>
                    <w:t xml:space="preserve">Assignments will be provides on my </w:t>
                  </w:r>
                  <w:proofErr w:type="spellStart"/>
                  <w:r>
                    <w:rPr>
                      <w:rFonts w:ascii="Comic Sans MS" w:hAnsi="Comic Sans MS"/>
                      <w:szCs w:val="24"/>
                    </w:rPr>
                    <w:t>Weebly</w:t>
                  </w:r>
                  <w:proofErr w:type="spellEnd"/>
                  <w:r>
                    <w:rPr>
                      <w:rFonts w:ascii="Comic Sans MS" w:hAnsi="Comic Sans MS"/>
                      <w:szCs w:val="24"/>
                    </w:rPr>
                    <w:t xml:space="preserve"> page at http://www.bthomas.weeby.com</w:t>
                  </w:r>
                  <w:r w:rsidR="0062097A" w:rsidRPr="0089785D">
                    <w:rPr>
                      <w:rFonts w:ascii="Comic Sans MS" w:hAnsi="Comic Sans MS"/>
                      <w:szCs w:val="24"/>
                    </w:rPr>
                    <w:t>.</w:t>
                  </w:r>
                  <w:r w:rsidR="00F2645D" w:rsidRPr="0089785D">
                    <w:rPr>
                      <w:rFonts w:ascii="Comic Sans MS" w:hAnsi="Comic Sans MS"/>
                      <w:szCs w:val="24"/>
                    </w:rPr>
                    <w:t xml:space="preserve"> </w:t>
                  </w:r>
                </w:p>
                <w:p w:rsidR="0062097A" w:rsidRDefault="0062097A" w:rsidP="0062097A">
                  <w:pPr>
                    <w:pStyle w:val="BodyText"/>
                    <w:numPr>
                      <w:ilvl w:val="0"/>
                      <w:numId w:val="25"/>
                    </w:numPr>
                    <w:spacing w:line="240" w:lineRule="exact"/>
                    <w:rPr>
                      <w:rFonts w:ascii="Comic Sans MS" w:hAnsi="Comic Sans MS"/>
                      <w:szCs w:val="24"/>
                    </w:rPr>
                  </w:pPr>
                  <w:r w:rsidRPr="00F636AA">
                    <w:rPr>
                      <w:rFonts w:ascii="Comic Sans MS" w:hAnsi="Comic Sans MS"/>
                      <w:b/>
                      <w:szCs w:val="24"/>
                    </w:rPr>
                    <w:t>Tutoring</w:t>
                  </w:r>
                  <w:r w:rsidRPr="00E8318A">
                    <w:rPr>
                      <w:rFonts w:ascii="Comic Sans MS" w:hAnsi="Comic Sans MS"/>
                      <w:szCs w:val="24"/>
                    </w:rPr>
                    <w:t xml:space="preserve"> </w:t>
                  </w:r>
                </w:p>
                <w:p w:rsidR="00800B80" w:rsidRPr="00E8318A" w:rsidRDefault="00800B80" w:rsidP="00800B80">
                  <w:pPr>
                    <w:pStyle w:val="BodyText"/>
                    <w:spacing w:line="240" w:lineRule="exact"/>
                    <w:ind w:left="720"/>
                    <w:rPr>
                      <w:rFonts w:ascii="Comic Sans MS" w:hAnsi="Comic Sans MS"/>
                      <w:szCs w:val="24"/>
                    </w:rPr>
                  </w:pPr>
                  <w:r>
                    <w:rPr>
                      <w:rFonts w:ascii="Comic Sans MS" w:hAnsi="Comic Sans MS"/>
                      <w:szCs w:val="24"/>
                    </w:rPr>
                    <w:t>Will be scheduled according to seminars</w:t>
                  </w:r>
                </w:p>
                <w:p w:rsidR="0062097A" w:rsidRPr="00D05E89" w:rsidRDefault="0062097A" w:rsidP="00D05E89">
                  <w:pPr>
                    <w:pStyle w:val="BodyText"/>
                    <w:numPr>
                      <w:ilvl w:val="0"/>
                      <w:numId w:val="25"/>
                    </w:numPr>
                    <w:spacing w:line="240" w:lineRule="exact"/>
                    <w:rPr>
                      <w:rFonts w:ascii="Comic Sans MS" w:hAnsi="Comic Sans MS"/>
                      <w:b/>
                      <w:szCs w:val="24"/>
                    </w:rPr>
                  </w:pPr>
                  <w:r w:rsidRPr="00D05E89">
                    <w:rPr>
                      <w:rFonts w:ascii="Comic Sans MS" w:hAnsi="Comic Sans MS"/>
                      <w:b/>
                      <w:szCs w:val="24"/>
                    </w:rPr>
                    <w:t>Meet-the-Teacher Night</w:t>
                  </w:r>
                  <w:r w:rsidR="00F2645D" w:rsidRPr="00D05E89">
                    <w:rPr>
                      <w:rFonts w:ascii="Comic Sans MS" w:hAnsi="Comic Sans MS"/>
                      <w:b/>
                      <w:szCs w:val="24"/>
                    </w:rPr>
                    <w:t>:</w:t>
                  </w:r>
                </w:p>
                <w:p w:rsidR="0062097A" w:rsidRDefault="005727CE" w:rsidP="0062097A">
                  <w:pPr>
                    <w:pStyle w:val="BodyText"/>
                    <w:spacing w:line="240" w:lineRule="exact"/>
                    <w:ind w:left="36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Cs w:val="24"/>
                    </w:rPr>
                    <w:t xml:space="preserve">              August 21, 2013</w:t>
                  </w:r>
                </w:p>
                <w:p w:rsidR="0062097A" w:rsidRDefault="0062097A" w:rsidP="0062097A">
                  <w:pPr>
                    <w:pStyle w:val="BodyText"/>
                    <w:spacing w:line="240" w:lineRule="exact"/>
                    <w:ind w:left="36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62097A" w:rsidRDefault="0062097A" w:rsidP="0062097A">
                  <w:pPr>
                    <w:pStyle w:val="BodyText"/>
                    <w:spacing w:line="240" w:lineRule="exact"/>
                    <w:ind w:left="7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62097A" w:rsidRPr="00547CCB" w:rsidRDefault="0062097A" w:rsidP="0062097A">
                  <w:pPr>
                    <w:pStyle w:val="BodyText"/>
                    <w:spacing w:line="240" w:lineRule="exac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</w:p>
              </w:txbxContent>
            </v:textbox>
            <w10:wrap anchorx="page" anchory="page"/>
          </v:shape>
        </w:pict>
      </w:r>
    </w:p>
    <w:p w:rsidR="0062097A" w:rsidRPr="007671BB" w:rsidRDefault="0062097A" w:rsidP="0062097A"/>
    <w:p w:rsidR="0062097A" w:rsidRPr="007671BB" w:rsidRDefault="0062097A" w:rsidP="0062097A"/>
    <w:p w:rsidR="0062097A" w:rsidRPr="007671BB" w:rsidRDefault="0062097A" w:rsidP="0062097A"/>
    <w:p w:rsidR="0062097A" w:rsidRPr="007671BB" w:rsidRDefault="0062097A" w:rsidP="0062097A"/>
    <w:p w:rsidR="0062097A" w:rsidRPr="007671BB" w:rsidRDefault="0062097A" w:rsidP="0062097A"/>
    <w:p w:rsidR="0062097A" w:rsidRPr="007671BB" w:rsidRDefault="0062097A" w:rsidP="0062097A"/>
    <w:p w:rsidR="0062097A" w:rsidRPr="007671BB" w:rsidRDefault="0062097A" w:rsidP="0062097A"/>
    <w:p w:rsidR="0062097A" w:rsidRPr="007671BB" w:rsidRDefault="0062097A" w:rsidP="0062097A"/>
    <w:p w:rsidR="0062097A" w:rsidRPr="007671BB" w:rsidRDefault="0062097A" w:rsidP="0062097A"/>
    <w:p w:rsidR="0062097A" w:rsidRPr="007671BB" w:rsidRDefault="0062097A" w:rsidP="0062097A"/>
    <w:p w:rsidR="0062097A" w:rsidRPr="007671BB" w:rsidRDefault="0062097A" w:rsidP="0062097A"/>
    <w:p w:rsidR="0062097A" w:rsidRPr="007671BB" w:rsidRDefault="005A3811" w:rsidP="0062097A">
      <w:r>
        <w:rPr>
          <w:noProof/>
        </w:rPr>
        <w:pict>
          <v:shape id="_x0000_s1156" type="#_x0000_t202" style="position:absolute;margin-left:208.5pt;margin-top:393pt;width:187.5pt;height:243pt;z-index:251652096;visibility:visible;mso-position-horizontal-relative:page;mso-position-vertical-relative:page" filled="f" stroked="f">
            <v:textbox style="mso-next-textbox:#_x0000_s1157" inset="0,0,0,0">
              <w:txbxContent>
                <w:p w:rsidR="0062097A" w:rsidRPr="00F90C7E" w:rsidRDefault="0062097A" w:rsidP="0062097A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</w:pPr>
                  <w:r w:rsidRPr="00F90C7E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Supply List</w:t>
                  </w:r>
                </w:p>
                <w:p w:rsidR="0062097A" w:rsidRPr="00E8318A" w:rsidRDefault="003071F9" w:rsidP="0062097A">
                  <w:pPr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Spiral Notebook</w:t>
                  </w:r>
                </w:p>
                <w:p w:rsidR="0062097A" w:rsidRPr="00E8318A" w:rsidRDefault="0062097A" w:rsidP="0062097A">
                  <w:pPr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20"/>
                    </w:rPr>
                  </w:pPr>
                  <w:r w:rsidRPr="00E8318A">
                    <w:rPr>
                      <w:rFonts w:ascii="Comic Sans MS" w:hAnsi="Comic Sans MS"/>
                      <w:sz w:val="20"/>
                    </w:rPr>
                    <w:t>Dividers</w:t>
                  </w:r>
                  <w:r w:rsidR="00244FCF">
                    <w:rPr>
                      <w:rFonts w:ascii="Comic Sans MS" w:hAnsi="Comic Sans MS"/>
                      <w:sz w:val="20"/>
                    </w:rPr>
                    <w:t xml:space="preserve"> with pocket</w:t>
                  </w:r>
                </w:p>
                <w:p w:rsidR="0062097A" w:rsidRPr="00E8318A" w:rsidRDefault="0062097A" w:rsidP="0062097A">
                  <w:pPr>
                    <w:ind w:left="360"/>
                    <w:rPr>
                      <w:rFonts w:ascii="Comic Sans MS" w:hAnsi="Comic Sans MS"/>
                      <w:sz w:val="20"/>
                    </w:rPr>
                  </w:pPr>
                  <w:r w:rsidRPr="00E8318A">
                    <w:rPr>
                      <w:rFonts w:ascii="Comic Sans MS" w:hAnsi="Comic Sans MS"/>
                      <w:sz w:val="20"/>
                    </w:rPr>
                    <w:t xml:space="preserve">    1.  Warm-ups</w:t>
                  </w:r>
                </w:p>
                <w:p w:rsidR="0062097A" w:rsidRPr="00E8318A" w:rsidRDefault="0062097A" w:rsidP="0062097A">
                  <w:pPr>
                    <w:ind w:left="360"/>
                    <w:rPr>
                      <w:rFonts w:ascii="Comic Sans MS" w:hAnsi="Comic Sans MS"/>
                      <w:sz w:val="20"/>
                    </w:rPr>
                  </w:pPr>
                  <w:r w:rsidRPr="00E8318A">
                    <w:rPr>
                      <w:rFonts w:ascii="Comic Sans MS" w:hAnsi="Comic Sans MS"/>
                      <w:sz w:val="20"/>
                    </w:rPr>
                    <w:t xml:space="preserve">    2.  Notes</w:t>
                  </w:r>
                </w:p>
                <w:p w:rsidR="0062097A" w:rsidRPr="00E8318A" w:rsidRDefault="0062097A" w:rsidP="0062097A">
                  <w:pPr>
                    <w:ind w:left="360"/>
                    <w:rPr>
                      <w:rFonts w:ascii="Comic Sans MS" w:hAnsi="Comic Sans MS"/>
                      <w:sz w:val="20"/>
                    </w:rPr>
                  </w:pPr>
                  <w:r w:rsidRPr="00E8318A">
                    <w:rPr>
                      <w:rFonts w:ascii="Comic Sans MS" w:hAnsi="Comic Sans MS"/>
                      <w:sz w:val="20"/>
                    </w:rPr>
                    <w:t xml:space="preserve">    3.  </w:t>
                  </w:r>
                  <w:r w:rsidR="003071F9">
                    <w:rPr>
                      <w:rFonts w:ascii="Comic Sans MS" w:hAnsi="Comic Sans MS"/>
                      <w:sz w:val="20"/>
                    </w:rPr>
                    <w:t>Projects</w:t>
                  </w:r>
                </w:p>
                <w:p w:rsidR="0062097A" w:rsidRPr="00E8318A" w:rsidRDefault="0062097A" w:rsidP="0062097A">
                  <w:pPr>
                    <w:ind w:left="360"/>
                    <w:rPr>
                      <w:rFonts w:ascii="Comic Sans MS" w:hAnsi="Comic Sans MS"/>
                      <w:sz w:val="20"/>
                    </w:rPr>
                  </w:pPr>
                  <w:r w:rsidRPr="00E8318A">
                    <w:rPr>
                      <w:rFonts w:ascii="Comic Sans MS" w:hAnsi="Comic Sans MS"/>
                      <w:sz w:val="20"/>
                    </w:rPr>
                    <w:t xml:space="preserve">    4.  Quizzes</w:t>
                  </w:r>
                </w:p>
                <w:p w:rsidR="0062097A" w:rsidRPr="00E8318A" w:rsidRDefault="0062097A" w:rsidP="0062097A">
                  <w:pPr>
                    <w:ind w:left="360"/>
                    <w:rPr>
                      <w:rFonts w:ascii="Comic Sans MS" w:hAnsi="Comic Sans MS"/>
                      <w:sz w:val="20"/>
                    </w:rPr>
                  </w:pPr>
                  <w:r w:rsidRPr="00E8318A">
                    <w:rPr>
                      <w:rFonts w:ascii="Comic Sans MS" w:hAnsi="Comic Sans MS"/>
                      <w:sz w:val="20"/>
                    </w:rPr>
                    <w:t xml:space="preserve">    5.  Miscellaneous</w:t>
                  </w:r>
                </w:p>
                <w:p w:rsidR="0062097A" w:rsidRPr="00E8318A" w:rsidRDefault="0062097A" w:rsidP="0062097A">
                  <w:pPr>
                    <w:numPr>
                      <w:ilvl w:val="0"/>
                      <w:numId w:val="6"/>
                    </w:numPr>
                    <w:rPr>
                      <w:rFonts w:ascii="Comic Sans MS" w:hAnsi="Comic Sans MS"/>
                      <w:sz w:val="20"/>
                    </w:rPr>
                  </w:pPr>
                  <w:r w:rsidRPr="00E8318A">
                    <w:rPr>
                      <w:rFonts w:ascii="Comic Sans MS" w:hAnsi="Comic Sans MS"/>
                      <w:sz w:val="20"/>
                    </w:rPr>
                    <w:t>Notebook paper</w:t>
                  </w:r>
                </w:p>
                <w:p w:rsidR="0062097A" w:rsidRPr="00E8318A" w:rsidRDefault="00244FCF" w:rsidP="0062097A">
                  <w:pPr>
                    <w:numPr>
                      <w:ilvl w:val="0"/>
                      <w:numId w:val="6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Note cards</w:t>
                  </w:r>
                </w:p>
                <w:p w:rsidR="0062097A" w:rsidRPr="00E8318A" w:rsidRDefault="0062097A" w:rsidP="0062097A">
                  <w:pPr>
                    <w:numPr>
                      <w:ilvl w:val="0"/>
                      <w:numId w:val="6"/>
                    </w:numPr>
                    <w:rPr>
                      <w:rFonts w:ascii="Comic Sans MS" w:hAnsi="Comic Sans MS"/>
                      <w:sz w:val="20"/>
                    </w:rPr>
                  </w:pPr>
                  <w:r w:rsidRPr="00E8318A">
                    <w:rPr>
                      <w:rFonts w:ascii="Comic Sans MS" w:hAnsi="Comic Sans MS"/>
                      <w:sz w:val="20"/>
                    </w:rPr>
                    <w:t>Pencils!!</w:t>
                  </w:r>
                </w:p>
                <w:p w:rsidR="0062097A" w:rsidRPr="00712197" w:rsidRDefault="0062097A" w:rsidP="0062097A">
                  <w:pPr>
                    <w:numPr>
                      <w:ilvl w:val="0"/>
                      <w:numId w:val="6"/>
                    </w:numPr>
                    <w:rPr>
                      <w:rFonts w:ascii="Comic Sans MS" w:hAnsi="Comic Sans MS"/>
                      <w:b/>
                      <w:sz w:val="20"/>
                    </w:rPr>
                  </w:pPr>
                  <w:r w:rsidRPr="00712197">
                    <w:rPr>
                      <w:rFonts w:ascii="Comic Sans MS" w:hAnsi="Comic Sans MS"/>
                      <w:b/>
                      <w:sz w:val="20"/>
                    </w:rPr>
                    <w:t>Graphing calculator</w:t>
                  </w:r>
                </w:p>
                <w:p w:rsidR="0062097A" w:rsidRPr="00712197" w:rsidRDefault="007B5DD1" w:rsidP="0062097A">
                  <w:pPr>
                    <w:ind w:left="360"/>
                    <w:rPr>
                      <w:rFonts w:ascii="Comic Sans MS" w:hAnsi="Comic Sans MS"/>
                      <w:b/>
                      <w:sz w:val="20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 xml:space="preserve">    TI-83+, </w:t>
                  </w:r>
                </w:p>
              </w:txbxContent>
            </v:textbox>
            <w10:wrap anchorx="page" anchory="page"/>
          </v:shape>
        </w:pict>
      </w:r>
    </w:p>
    <w:p w:rsidR="0062097A" w:rsidRPr="007671BB" w:rsidRDefault="0062097A" w:rsidP="0062097A"/>
    <w:p w:rsidR="0062097A" w:rsidRPr="007671BB" w:rsidRDefault="0062097A" w:rsidP="0062097A"/>
    <w:p w:rsidR="0062097A" w:rsidRPr="007671BB" w:rsidRDefault="0062097A" w:rsidP="0062097A"/>
    <w:p w:rsidR="0062097A" w:rsidRDefault="0062097A"/>
    <w:p w:rsidR="0062097A" w:rsidRDefault="009333C7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69215</wp:posOffset>
            </wp:positionV>
            <wp:extent cx="514350" cy="1143000"/>
            <wp:effectExtent l="19050" t="0" r="0" b="0"/>
            <wp:wrapNone/>
            <wp:docPr id="300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097A" w:rsidRDefault="0062097A" w:rsidP="0062097A">
      <w:pPr>
        <w:tabs>
          <w:tab w:val="left" w:pos="4845"/>
        </w:tabs>
      </w:pPr>
      <w:r>
        <w:tab/>
      </w:r>
    </w:p>
    <w:p w:rsidR="0062097A" w:rsidRDefault="005A3811" w:rsidP="0062097A">
      <w:pPr>
        <w:rPr>
          <w:rFonts w:ascii="Comic Sans MS" w:hAnsi="Comic Sans MS"/>
          <w:sz w:val="20"/>
        </w:rPr>
      </w:pPr>
      <w:r w:rsidRPr="005A3811">
        <w:rPr>
          <w:noProof/>
        </w:rPr>
        <w:pict>
          <v:shape id="_x0000_s1274" type="#_x0000_t202" style="position:absolute;margin-left:180pt;margin-top:163.85pt;width:189pt;height:156pt;z-index:251657216" stroked="f">
            <v:textbox style="mso-next-textbox:#_x0000_s1274">
              <w:txbxContent>
                <w:p w:rsidR="0062097A" w:rsidRPr="00E8318A" w:rsidRDefault="0062097A" w:rsidP="0062097A">
                  <w:pPr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</w:pPr>
                  <w:r w:rsidRPr="00E8318A">
                    <w:rPr>
                      <w:rFonts w:ascii="Comic Sans MS" w:hAnsi="Comic Sans MS"/>
                      <w:sz w:val="28"/>
                    </w:rPr>
                    <w:t xml:space="preserve">         </w:t>
                  </w:r>
                  <w:r w:rsidRPr="00E8318A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Tardy Policy</w:t>
                  </w:r>
                </w:p>
                <w:p w:rsidR="0062097A" w:rsidRPr="00E8318A" w:rsidRDefault="0062097A" w:rsidP="0062097A">
                  <w:pPr>
                    <w:rPr>
                      <w:rFonts w:ascii="Comic Sans MS" w:hAnsi="Comic Sans MS"/>
                      <w:sz w:val="18"/>
                    </w:rPr>
                  </w:pPr>
                  <w:r w:rsidRPr="00E8318A">
                    <w:rPr>
                      <w:rFonts w:ascii="Comic Sans MS" w:hAnsi="Comic Sans MS"/>
                      <w:sz w:val="18"/>
                    </w:rPr>
                    <w:t>You must be in the classroom</w:t>
                  </w:r>
                </w:p>
                <w:p w:rsidR="0062097A" w:rsidRPr="00E8318A" w:rsidRDefault="0062097A" w:rsidP="0062097A">
                  <w:pPr>
                    <w:rPr>
                      <w:rFonts w:ascii="Comic Sans MS" w:hAnsi="Comic Sans MS"/>
                      <w:sz w:val="18"/>
                    </w:rPr>
                  </w:pPr>
                  <w:proofErr w:type="gramStart"/>
                  <w:r w:rsidRPr="00E8318A">
                    <w:rPr>
                      <w:rFonts w:ascii="Comic Sans MS" w:hAnsi="Comic Sans MS"/>
                      <w:sz w:val="18"/>
                    </w:rPr>
                    <w:t>BEFORE the bell rings.</w:t>
                  </w:r>
                  <w:proofErr w:type="gramEnd"/>
                </w:p>
                <w:p w:rsidR="0062097A" w:rsidRPr="00E8318A" w:rsidRDefault="0062097A" w:rsidP="0062097A">
                  <w:pPr>
                    <w:rPr>
                      <w:rFonts w:ascii="Comic Sans MS" w:hAnsi="Comic Sans MS"/>
                      <w:sz w:val="18"/>
                    </w:rPr>
                  </w:pPr>
                  <w:r w:rsidRPr="00E8318A">
                    <w:rPr>
                      <w:rFonts w:ascii="Comic Sans MS" w:hAnsi="Comic Sans MS"/>
                      <w:b/>
                      <w:sz w:val="18"/>
                    </w:rPr>
                    <w:t>1st offense:</w:t>
                  </w:r>
                  <w:r w:rsidRPr="00E8318A">
                    <w:rPr>
                      <w:rFonts w:ascii="Comic Sans MS" w:hAnsi="Comic Sans MS"/>
                      <w:sz w:val="18"/>
                    </w:rPr>
                    <w:t xml:space="preserve">  Teacher warning</w:t>
                  </w:r>
                </w:p>
                <w:p w:rsidR="0062097A" w:rsidRPr="00E8318A" w:rsidRDefault="0062097A" w:rsidP="0062097A">
                  <w:pPr>
                    <w:rPr>
                      <w:rFonts w:ascii="Comic Sans MS" w:hAnsi="Comic Sans MS"/>
                      <w:sz w:val="18"/>
                    </w:rPr>
                  </w:pPr>
                  <w:r w:rsidRPr="00E8318A">
                    <w:rPr>
                      <w:rFonts w:ascii="Comic Sans MS" w:hAnsi="Comic Sans MS"/>
                      <w:b/>
                      <w:sz w:val="18"/>
                    </w:rPr>
                    <w:t>2nd offense:</w:t>
                  </w:r>
                  <w:r w:rsidRPr="00E8318A">
                    <w:rPr>
                      <w:rFonts w:ascii="Comic Sans MS" w:hAnsi="Comic Sans MS"/>
                      <w:sz w:val="18"/>
                    </w:rPr>
                    <w:t xml:space="preserve">  Parent contact</w:t>
                  </w:r>
                </w:p>
                <w:p w:rsidR="0062097A" w:rsidRPr="00E8318A" w:rsidRDefault="0062097A" w:rsidP="0062097A">
                  <w:pPr>
                    <w:rPr>
                      <w:rFonts w:ascii="Comic Sans MS" w:hAnsi="Comic Sans MS"/>
                      <w:sz w:val="18"/>
                    </w:rPr>
                  </w:pPr>
                  <w:r w:rsidRPr="00E8318A">
                    <w:rPr>
                      <w:rFonts w:ascii="Comic Sans MS" w:hAnsi="Comic Sans MS"/>
                      <w:b/>
                      <w:sz w:val="18"/>
                    </w:rPr>
                    <w:t>3rd offense:</w:t>
                  </w:r>
                  <w:r w:rsidRPr="00E8318A">
                    <w:rPr>
                      <w:rFonts w:ascii="Comic Sans MS" w:hAnsi="Comic Sans MS"/>
                      <w:sz w:val="18"/>
                    </w:rPr>
                    <w:t xml:space="preserve">  Parent contact</w:t>
                  </w:r>
                </w:p>
                <w:p w:rsidR="0062097A" w:rsidRPr="00E8318A" w:rsidRDefault="0062097A" w:rsidP="0062097A">
                  <w:pPr>
                    <w:rPr>
                      <w:rFonts w:ascii="Comic Sans MS" w:hAnsi="Comic Sans MS"/>
                      <w:sz w:val="18"/>
                    </w:rPr>
                  </w:pPr>
                  <w:r w:rsidRPr="00E8318A">
                    <w:rPr>
                      <w:rFonts w:ascii="Comic Sans MS" w:hAnsi="Comic Sans MS"/>
                      <w:sz w:val="18"/>
                    </w:rPr>
                    <w:t xml:space="preserve"> </w:t>
                  </w:r>
                  <w:proofErr w:type="gramStart"/>
                  <w:r w:rsidRPr="00E8318A">
                    <w:rPr>
                      <w:rFonts w:ascii="Comic Sans MS" w:hAnsi="Comic Sans MS"/>
                      <w:sz w:val="18"/>
                    </w:rPr>
                    <w:t>&amp; administrative referral</w:t>
                  </w:r>
                  <w:r w:rsidR="006E3E68">
                    <w:rPr>
                      <w:rFonts w:ascii="Comic Sans MS" w:hAnsi="Comic Sans MS"/>
                      <w:sz w:val="18"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 w:rsidRPr="005A3811">
        <w:rPr>
          <w:noProof/>
        </w:rPr>
        <w:pict>
          <v:shape id="_x0000_s1284" type="#_x0000_t202" style="position:absolute;margin-left:0;margin-top:171.05pt;width:153pt;height:81pt;z-index:251659264" strokeweight="2.25pt">
            <v:stroke dashstyle="1 1" endcap="round"/>
            <v:textbox style="mso-next-textbox:#_x0000_s1284">
              <w:txbxContent>
                <w:p w:rsidR="0062097A" w:rsidRDefault="0062097A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"I hear and I forget.</w:t>
                  </w:r>
                </w:p>
                <w:p w:rsidR="0062097A" w:rsidRDefault="0062097A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I see and I remember.</w:t>
                  </w:r>
                </w:p>
                <w:p w:rsidR="0062097A" w:rsidRDefault="0062097A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I do and I understand."</w:t>
                  </w:r>
                </w:p>
                <w:p w:rsidR="0062097A" w:rsidRPr="00FF7503" w:rsidRDefault="0062097A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</w:rPr>
                    <w:t xml:space="preserve">          ~</w:t>
                  </w:r>
                  <w:r w:rsidRPr="00FF7503">
                    <w:rPr>
                      <w:rFonts w:ascii="Comic Sans MS" w:hAnsi="Comic Sans MS"/>
                      <w:sz w:val="18"/>
                      <w:szCs w:val="18"/>
                    </w:rPr>
                    <w:t>Chinese Proverb</w:t>
                  </w:r>
                </w:p>
              </w:txbxContent>
            </v:textbox>
          </v:shape>
        </w:pict>
      </w:r>
      <w:r w:rsidR="0062097A">
        <w:t xml:space="preserve"> </w:t>
      </w:r>
      <w:r w:rsidR="0062097A" w:rsidRPr="007671BB">
        <w:br w:type="page"/>
      </w:r>
    </w:p>
    <w:p w:rsidR="0062097A" w:rsidRDefault="005A3811" w:rsidP="0062097A">
      <w:pPr>
        <w:rPr>
          <w:rFonts w:ascii="Comic Sans MS" w:hAnsi="Comic Sans MS"/>
          <w:sz w:val="20"/>
        </w:rPr>
      </w:pPr>
      <w:r w:rsidRPr="005A3811">
        <w:rPr>
          <w:noProof/>
        </w:rPr>
        <w:lastRenderedPageBreak/>
        <w:pict>
          <v:shape id="_x0000_s1315" type="#_x0000_t202" style="position:absolute;margin-left:0;margin-top:96.7pt;width:153pt;height:167.25pt;z-index:251664384" strokeweight="2.25pt">
            <v:stroke dashstyle="1 1" endcap="round"/>
            <v:textbox style="mso-next-textbox:#_x0000_s1315">
              <w:txbxContent>
                <w:p w:rsidR="0062097A" w:rsidRPr="00AC2AA3" w:rsidRDefault="00AC2AA3" w:rsidP="0062097A">
                  <w:pPr>
                    <w:rPr>
                      <w:rFonts w:ascii="Comic Sans MS" w:hAnsi="Comic Sans MS"/>
                      <w:b/>
                      <w:noProof/>
                      <w:sz w:val="22"/>
                      <w:szCs w:val="22"/>
                    </w:rPr>
                  </w:pPr>
                  <w:r w:rsidRPr="00AC2AA3">
                    <w:rPr>
                      <w:rFonts w:ascii="Comic Sans MS" w:hAnsi="Comic Sans MS"/>
                      <w:b/>
                      <w:noProof/>
                      <w:sz w:val="22"/>
                      <w:szCs w:val="22"/>
                    </w:rPr>
                    <w:t>Mary E. Phillips Mission</w:t>
                  </w:r>
                </w:p>
                <w:p w:rsidR="00AC2AA3" w:rsidRDefault="00AC2AA3" w:rsidP="0062097A">
                  <w:pPr>
                    <w:rPr>
                      <w:rFonts w:ascii="Comic Sans MS" w:hAnsi="Comic Sans MS"/>
                      <w:noProof/>
                      <w:sz w:val="18"/>
                      <w:szCs w:val="18"/>
                    </w:rPr>
                  </w:pPr>
                  <w:r w:rsidRPr="00AC2AA3">
                    <w:rPr>
                      <w:rFonts w:ascii="Comic Sans MS" w:hAnsi="Comic Sans MS"/>
                      <w:noProof/>
                      <w:sz w:val="18"/>
                      <w:szCs w:val="18"/>
                    </w:rPr>
                    <w:t>Mary E. Phillips will significantly increase achievement for all students regardless of back</w:t>
                  </w:r>
                  <w:r>
                    <w:rPr>
                      <w:rFonts w:ascii="Comic Sans MS" w:hAnsi="Comic Sans MS"/>
                      <w:noProof/>
                      <w:sz w:val="18"/>
                      <w:szCs w:val="18"/>
                    </w:rPr>
                    <w:t>-</w:t>
                  </w:r>
                  <w:r w:rsidRPr="00AC2AA3">
                    <w:rPr>
                      <w:rFonts w:ascii="Comic Sans MS" w:hAnsi="Comic Sans MS"/>
                      <w:noProof/>
                      <w:sz w:val="18"/>
                      <w:szCs w:val="18"/>
                    </w:rPr>
                    <w:t>ground or societal factors by developing</w:t>
                  </w:r>
                  <w:r>
                    <w:rPr>
                      <w:rFonts w:ascii="Comic Sans MS" w:hAnsi="Comic Sans MS"/>
                      <w:noProof/>
                      <w:sz w:val="18"/>
                      <w:szCs w:val="18"/>
                    </w:rPr>
                    <w:t xml:space="preserve"> a caring respectful</w:t>
                  </w:r>
                </w:p>
                <w:p w:rsidR="00AC2AA3" w:rsidRPr="006249FE" w:rsidRDefault="00AC2AA3" w:rsidP="0062097A">
                  <w:pPr>
                    <w:rPr>
                      <w:rFonts w:ascii="Comic Sans MS" w:hAnsi="Comic Sans MS"/>
                      <w:noProof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noProof/>
                      <w:sz w:val="18"/>
                      <w:szCs w:val="18"/>
                    </w:rPr>
                    <w:t>Environment and creating a culture of excellence through a rigorous and relevant 21</w:t>
                  </w:r>
                  <w:r w:rsidRPr="00AC2AA3">
                    <w:rPr>
                      <w:rFonts w:ascii="Comic Sans MS" w:hAnsi="Comic Sans MS"/>
                      <w:noProof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  <w:noProof/>
                      <w:sz w:val="18"/>
                      <w:szCs w:val="18"/>
                    </w:rPr>
                    <w:t xml:space="preserve"> century curriculum that fosters relationships and produces respo</w:t>
                  </w:r>
                  <w:r w:rsidR="006249FE">
                    <w:rPr>
                      <w:rFonts w:ascii="Comic Sans MS" w:hAnsi="Comic Sans MS"/>
                      <w:noProof/>
                      <w:sz w:val="18"/>
                      <w:szCs w:val="18"/>
                    </w:rPr>
                    <w:t>nsible global citizens.</w:t>
                  </w:r>
                </w:p>
                <w:p w:rsidR="00AC2AA3" w:rsidRPr="00AC2AA3" w:rsidRDefault="00AC2AA3" w:rsidP="0062097A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9333C7">
        <w:rPr>
          <w:noProof/>
        </w:rPr>
        <w:drawing>
          <wp:inline distT="0" distB="0" distL="0" distR="0">
            <wp:extent cx="1652905" cy="1295400"/>
            <wp:effectExtent l="19050" t="0" r="4445" b="0"/>
            <wp:docPr id="4" name="il_fi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777" cy="1294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3811">
        <w:rPr>
          <w:noProof/>
        </w:rPr>
        <w:pict>
          <v:shape id="_x0000_s1295" type="#_x0000_t202" style="position:absolute;margin-left:405pt;margin-top:63pt;width:189.35pt;height:187.55pt;z-index:251662336;mso-position-horizontal-relative:page;mso-position-vertical-relative:page" filled="f" stroked="f">
            <v:textbox style="mso-next-textbox:#_x0000_s1295" inset="0,0,0,0">
              <w:txbxContent>
                <w:p w:rsidR="0062097A" w:rsidRPr="00A21665" w:rsidRDefault="0062097A" w:rsidP="0062097A">
                  <w:pPr>
                    <w:pStyle w:val="BodyText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</w:t>
                  </w:r>
                  <w:r w:rsidRPr="00A21665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What you can expect of me</w:t>
                  </w:r>
                </w:p>
                <w:p w:rsidR="0062097A" w:rsidRPr="00E8318A" w:rsidRDefault="0062097A" w:rsidP="0062097A">
                  <w:pPr>
                    <w:pStyle w:val="BodyText"/>
                    <w:numPr>
                      <w:ilvl w:val="0"/>
                      <w:numId w:val="21"/>
                    </w:numPr>
                    <w:rPr>
                      <w:rFonts w:ascii="Comic Sans MS" w:hAnsi="Comic Sans MS"/>
                      <w:sz w:val="18"/>
                    </w:rPr>
                  </w:pPr>
                  <w:r w:rsidRPr="00E8318A">
                    <w:rPr>
                      <w:rFonts w:ascii="Comic Sans MS" w:hAnsi="Comic Sans MS"/>
                      <w:sz w:val="18"/>
                      <w:szCs w:val="24"/>
                    </w:rPr>
                    <w:t>Respect for you.</w:t>
                  </w:r>
                </w:p>
                <w:p w:rsidR="0062097A" w:rsidRPr="00E8318A" w:rsidRDefault="0062097A" w:rsidP="0062097A">
                  <w:pPr>
                    <w:pStyle w:val="BodyText"/>
                    <w:numPr>
                      <w:ilvl w:val="0"/>
                      <w:numId w:val="21"/>
                    </w:numPr>
                    <w:rPr>
                      <w:rFonts w:ascii="Comic Sans MS" w:hAnsi="Comic Sans MS"/>
                      <w:sz w:val="18"/>
                    </w:rPr>
                  </w:pPr>
                  <w:r w:rsidRPr="00E8318A">
                    <w:rPr>
                      <w:rFonts w:ascii="Comic Sans MS" w:hAnsi="Comic Sans MS"/>
                      <w:sz w:val="18"/>
                      <w:szCs w:val="24"/>
                    </w:rPr>
                    <w:t>Enthusiastic &amp; caring.</w:t>
                  </w:r>
                </w:p>
                <w:p w:rsidR="0062097A" w:rsidRPr="00E8318A" w:rsidRDefault="0062097A" w:rsidP="0062097A">
                  <w:pPr>
                    <w:pStyle w:val="BodyText"/>
                    <w:numPr>
                      <w:ilvl w:val="0"/>
                      <w:numId w:val="21"/>
                    </w:numPr>
                    <w:rPr>
                      <w:rFonts w:ascii="Comic Sans MS" w:hAnsi="Comic Sans MS"/>
                      <w:sz w:val="18"/>
                    </w:rPr>
                  </w:pPr>
                  <w:r w:rsidRPr="00E8318A">
                    <w:rPr>
                      <w:rFonts w:ascii="Comic Sans MS" w:hAnsi="Comic Sans MS"/>
                      <w:sz w:val="18"/>
                      <w:szCs w:val="24"/>
                    </w:rPr>
                    <w:t>Prepared.</w:t>
                  </w:r>
                </w:p>
                <w:p w:rsidR="0062097A" w:rsidRPr="00E8318A" w:rsidRDefault="0062097A" w:rsidP="0062097A">
                  <w:pPr>
                    <w:pStyle w:val="BodyText"/>
                    <w:numPr>
                      <w:ilvl w:val="0"/>
                      <w:numId w:val="21"/>
                    </w:numPr>
                    <w:rPr>
                      <w:rFonts w:ascii="Comic Sans MS" w:hAnsi="Comic Sans MS"/>
                      <w:sz w:val="18"/>
                    </w:rPr>
                  </w:pPr>
                  <w:r w:rsidRPr="00E8318A">
                    <w:rPr>
                      <w:rFonts w:ascii="Comic Sans MS" w:hAnsi="Comic Sans MS"/>
                      <w:sz w:val="18"/>
                      <w:szCs w:val="24"/>
                    </w:rPr>
                    <w:t>Positive attitude.</w:t>
                  </w:r>
                </w:p>
                <w:p w:rsidR="0062097A" w:rsidRPr="00E8318A" w:rsidRDefault="0062097A" w:rsidP="0062097A">
                  <w:pPr>
                    <w:pStyle w:val="BodyText"/>
                    <w:numPr>
                      <w:ilvl w:val="0"/>
                      <w:numId w:val="21"/>
                    </w:numPr>
                    <w:rPr>
                      <w:rFonts w:ascii="Comic Sans MS" w:hAnsi="Comic Sans MS"/>
                      <w:sz w:val="18"/>
                    </w:rPr>
                  </w:pPr>
                  <w:r w:rsidRPr="00E8318A">
                    <w:rPr>
                      <w:rFonts w:ascii="Comic Sans MS" w:hAnsi="Comic Sans MS"/>
                      <w:sz w:val="18"/>
                      <w:szCs w:val="24"/>
                    </w:rPr>
                    <w:t>Timely grading and</w:t>
                  </w:r>
                </w:p>
                <w:p w:rsidR="0062097A" w:rsidRPr="00E8318A" w:rsidRDefault="0062097A" w:rsidP="0062097A">
                  <w:pPr>
                    <w:pStyle w:val="BodyText"/>
                    <w:ind w:left="360"/>
                    <w:rPr>
                      <w:rFonts w:ascii="Comic Sans MS" w:hAnsi="Comic Sans MS"/>
                      <w:sz w:val="18"/>
                      <w:szCs w:val="24"/>
                    </w:rPr>
                  </w:pPr>
                  <w:r w:rsidRPr="00E8318A">
                    <w:rPr>
                      <w:rFonts w:ascii="Comic Sans MS" w:hAnsi="Comic Sans MS"/>
                      <w:sz w:val="18"/>
                      <w:szCs w:val="24"/>
                    </w:rPr>
                    <w:t xml:space="preserve">     </w:t>
                  </w:r>
                  <w:r w:rsidR="00670246">
                    <w:rPr>
                      <w:rFonts w:ascii="Comic Sans MS" w:hAnsi="Comic Sans MS"/>
                      <w:sz w:val="18"/>
                      <w:szCs w:val="24"/>
                    </w:rPr>
                    <w:t xml:space="preserve">   </w:t>
                  </w:r>
                  <w:proofErr w:type="gramStart"/>
                  <w:r w:rsidRPr="00E8318A">
                    <w:rPr>
                      <w:rFonts w:ascii="Comic Sans MS" w:hAnsi="Comic Sans MS"/>
                      <w:sz w:val="18"/>
                      <w:szCs w:val="24"/>
                    </w:rPr>
                    <w:t>posting</w:t>
                  </w:r>
                  <w:proofErr w:type="gramEnd"/>
                  <w:r w:rsidRPr="00E8318A">
                    <w:rPr>
                      <w:rFonts w:ascii="Comic Sans MS" w:hAnsi="Comic Sans MS"/>
                      <w:sz w:val="18"/>
                      <w:szCs w:val="24"/>
                    </w:rPr>
                    <w:t xml:space="preserve"> of grades.</w:t>
                  </w:r>
                </w:p>
                <w:p w:rsidR="0062097A" w:rsidRPr="00E8318A" w:rsidRDefault="0062097A" w:rsidP="0062097A">
                  <w:pPr>
                    <w:pStyle w:val="BodyText"/>
                    <w:numPr>
                      <w:ilvl w:val="0"/>
                      <w:numId w:val="22"/>
                    </w:numPr>
                    <w:rPr>
                      <w:rFonts w:ascii="Comic Sans MS" w:hAnsi="Comic Sans MS"/>
                      <w:sz w:val="18"/>
                      <w:szCs w:val="24"/>
                    </w:rPr>
                  </w:pPr>
                  <w:r w:rsidRPr="00E8318A">
                    <w:rPr>
                      <w:rFonts w:ascii="Comic Sans MS" w:hAnsi="Comic Sans MS"/>
                      <w:sz w:val="18"/>
                      <w:szCs w:val="24"/>
                    </w:rPr>
                    <w:t>Available for help.</w:t>
                  </w:r>
                </w:p>
                <w:p w:rsidR="0062097A" w:rsidRDefault="0062097A" w:rsidP="0062097A">
                  <w:pPr>
                    <w:pStyle w:val="BodyText"/>
                    <w:ind w:left="360"/>
                    <w:rPr>
                      <w:rFonts w:ascii="Comic Sans MS" w:hAnsi="Comic Sans MS"/>
                    </w:rPr>
                  </w:pPr>
                </w:p>
                <w:p w:rsidR="0062097A" w:rsidRDefault="0062097A" w:rsidP="0062097A">
                  <w:pPr>
                    <w:pStyle w:val="BodyText"/>
                    <w:ind w:left="360"/>
                  </w:pPr>
                </w:p>
              </w:txbxContent>
            </v:textbox>
            <w10:wrap anchorx="page" anchory="page"/>
          </v:shape>
        </w:pict>
      </w:r>
      <w:r w:rsidRPr="005A3811">
        <w:rPr>
          <w:noProof/>
        </w:rPr>
        <w:pict>
          <v:shape id="_x0000_s1048" type="#_x0000_t202" style="position:absolute;margin-left:207pt;margin-top:63pt;width:198pt;height:162pt;z-index:251651072;mso-position-horizontal-relative:page;mso-position-vertical-relative:page" filled="f" stroked="f">
            <v:textbox style="mso-next-textbox:#_x0000_s1048" inset="0,0,0,0">
              <w:txbxContent>
                <w:p w:rsidR="0062097A" w:rsidRPr="00A21665" w:rsidRDefault="0062097A" w:rsidP="0062097A">
                  <w:pPr>
                    <w:pStyle w:val="BodyText"/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     </w:t>
                  </w:r>
                  <w:r w:rsidRPr="00A21665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Class Expectations</w:t>
                  </w:r>
                </w:p>
                <w:p w:rsidR="0062097A" w:rsidRPr="00E8318A" w:rsidRDefault="0062097A" w:rsidP="0062097A">
                  <w:pPr>
                    <w:pStyle w:val="BodyText"/>
                    <w:numPr>
                      <w:ilvl w:val="0"/>
                      <w:numId w:val="19"/>
                    </w:numPr>
                    <w:rPr>
                      <w:rFonts w:ascii="Comic Sans MS" w:hAnsi="Comic Sans MS"/>
                      <w:sz w:val="18"/>
                    </w:rPr>
                  </w:pPr>
                  <w:r w:rsidRPr="00E8318A">
                    <w:rPr>
                      <w:rFonts w:ascii="Comic Sans MS" w:hAnsi="Comic Sans MS"/>
                      <w:sz w:val="18"/>
                      <w:szCs w:val="24"/>
                    </w:rPr>
                    <w:t>Be respectful.</w:t>
                  </w:r>
                </w:p>
                <w:p w:rsidR="0062097A" w:rsidRPr="00E8318A" w:rsidRDefault="0062097A" w:rsidP="0062097A">
                  <w:pPr>
                    <w:pStyle w:val="BodyText"/>
                    <w:numPr>
                      <w:ilvl w:val="0"/>
                      <w:numId w:val="19"/>
                    </w:numPr>
                    <w:rPr>
                      <w:rFonts w:ascii="Comic Sans MS" w:hAnsi="Comic Sans MS"/>
                      <w:sz w:val="18"/>
                    </w:rPr>
                  </w:pPr>
                  <w:r w:rsidRPr="00E8318A">
                    <w:rPr>
                      <w:rFonts w:ascii="Comic Sans MS" w:hAnsi="Comic Sans MS"/>
                      <w:sz w:val="18"/>
                      <w:szCs w:val="24"/>
                    </w:rPr>
                    <w:t>Be prepared.</w:t>
                  </w:r>
                </w:p>
                <w:p w:rsidR="0062097A" w:rsidRPr="00E8318A" w:rsidRDefault="0062097A" w:rsidP="0062097A">
                  <w:pPr>
                    <w:pStyle w:val="BodyText"/>
                    <w:numPr>
                      <w:ilvl w:val="0"/>
                      <w:numId w:val="19"/>
                    </w:numPr>
                    <w:rPr>
                      <w:rFonts w:ascii="Comic Sans MS" w:hAnsi="Comic Sans MS"/>
                      <w:sz w:val="18"/>
                    </w:rPr>
                  </w:pPr>
                  <w:r w:rsidRPr="00E8318A">
                    <w:rPr>
                      <w:rFonts w:ascii="Comic Sans MS" w:hAnsi="Comic Sans MS"/>
                      <w:sz w:val="18"/>
                      <w:szCs w:val="24"/>
                    </w:rPr>
                    <w:t>Be prompt.</w:t>
                  </w:r>
                </w:p>
                <w:p w:rsidR="0062097A" w:rsidRPr="00E8318A" w:rsidRDefault="0062097A" w:rsidP="0062097A">
                  <w:pPr>
                    <w:pStyle w:val="BodyText"/>
                    <w:numPr>
                      <w:ilvl w:val="0"/>
                      <w:numId w:val="19"/>
                    </w:numPr>
                    <w:rPr>
                      <w:rFonts w:ascii="Comic Sans MS" w:hAnsi="Comic Sans MS"/>
                      <w:sz w:val="18"/>
                    </w:rPr>
                  </w:pPr>
                  <w:r w:rsidRPr="00E8318A">
                    <w:rPr>
                      <w:rFonts w:ascii="Comic Sans MS" w:hAnsi="Comic Sans MS"/>
                      <w:sz w:val="18"/>
                      <w:szCs w:val="24"/>
                    </w:rPr>
                    <w:t>Be positive.</w:t>
                  </w:r>
                </w:p>
                <w:p w:rsidR="0062097A" w:rsidRPr="00E8318A" w:rsidRDefault="0062097A" w:rsidP="0062097A">
                  <w:pPr>
                    <w:pStyle w:val="BodyText"/>
                    <w:numPr>
                      <w:ilvl w:val="0"/>
                      <w:numId w:val="19"/>
                    </w:numPr>
                    <w:rPr>
                      <w:rFonts w:ascii="Comic Sans MS" w:hAnsi="Comic Sans MS"/>
                      <w:sz w:val="18"/>
                    </w:rPr>
                  </w:pPr>
                  <w:r w:rsidRPr="00E8318A">
                    <w:rPr>
                      <w:rFonts w:ascii="Comic Sans MS" w:hAnsi="Comic Sans MS"/>
                      <w:sz w:val="18"/>
                      <w:szCs w:val="24"/>
                    </w:rPr>
                    <w:t>Be responsible.</w:t>
                  </w:r>
                </w:p>
                <w:p w:rsidR="0062097A" w:rsidRPr="00E8318A" w:rsidRDefault="0062097A" w:rsidP="0062097A">
                  <w:pPr>
                    <w:pStyle w:val="BodyText"/>
                    <w:numPr>
                      <w:ilvl w:val="0"/>
                      <w:numId w:val="19"/>
                    </w:numPr>
                    <w:rPr>
                      <w:rFonts w:ascii="Comic Sans MS" w:hAnsi="Comic Sans MS"/>
                      <w:sz w:val="18"/>
                    </w:rPr>
                  </w:pPr>
                  <w:r w:rsidRPr="00E8318A">
                    <w:rPr>
                      <w:rFonts w:ascii="Comic Sans MS" w:hAnsi="Comic Sans MS"/>
                      <w:sz w:val="18"/>
                      <w:szCs w:val="24"/>
                    </w:rPr>
                    <w:t>Follow all school rules</w:t>
                  </w:r>
                  <w:r w:rsidR="006306ED">
                    <w:rPr>
                      <w:rFonts w:ascii="Comic Sans MS" w:hAnsi="Comic Sans MS"/>
                      <w:sz w:val="18"/>
                      <w:szCs w:val="24"/>
                    </w:rPr>
                    <w:t xml:space="preserve"> and dress code</w:t>
                  </w:r>
                  <w:r w:rsidRPr="00E8318A">
                    <w:rPr>
                      <w:rFonts w:ascii="Comic Sans MS" w:hAnsi="Comic Sans MS"/>
                      <w:sz w:val="18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5A3811">
        <w:rPr>
          <w:rFonts w:ascii="Comic Sans MS" w:hAnsi="Comic Sans MS"/>
          <w:noProof/>
        </w:rPr>
        <w:pict>
          <v:shape id="_x0000_s1293" type="#_x0000_t202" style="position:absolute;margin-left:414pt;margin-top:3in;width:153pt;height:135pt;z-index:251660288;mso-position-horizontal-relative:page;mso-position-vertical-relative:page" filled="f" stroked="f">
            <v:textbox style="mso-next-textbox:#_x0000_s1293" inset="0,0,0,0">
              <w:txbxContent>
                <w:p w:rsidR="0062097A" w:rsidRPr="00A21665" w:rsidRDefault="00E8318A" w:rsidP="0062097A">
                  <w:pPr>
                    <w:pStyle w:val="BodyText"/>
                    <w:spacing w:line="240" w:lineRule="auto"/>
                    <w:ind w:left="360"/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     </w:t>
                  </w:r>
                  <w:r w:rsidR="0062097A" w:rsidRPr="00A21665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Absences</w:t>
                  </w:r>
                </w:p>
                <w:p w:rsidR="0062097A" w:rsidRPr="00E8318A" w:rsidRDefault="0062097A" w:rsidP="0062097A">
                  <w:pPr>
                    <w:pStyle w:val="BodyText"/>
                    <w:spacing w:after="60" w:line="240" w:lineRule="auto"/>
                    <w:ind w:left="360"/>
                    <w:rPr>
                      <w:rFonts w:ascii="Comic Sans MS" w:hAnsi="Comic Sans MS"/>
                      <w:sz w:val="18"/>
                      <w:szCs w:val="24"/>
                    </w:rPr>
                  </w:pPr>
                  <w:r w:rsidRPr="00E8318A">
                    <w:rPr>
                      <w:rFonts w:ascii="Comic Sans MS" w:hAnsi="Comic Sans MS"/>
                      <w:sz w:val="18"/>
                      <w:szCs w:val="24"/>
                    </w:rPr>
                    <w:t xml:space="preserve">Work assigned prior to the </w:t>
                  </w:r>
                </w:p>
                <w:p w:rsidR="0062097A" w:rsidRPr="00E8318A" w:rsidRDefault="0062097A" w:rsidP="0062097A">
                  <w:pPr>
                    <w:pStyle w:val="BodyText"/>
                    <w:spacing w:after="60" w:line="240" w:lineRule="auto"/>
                    <w:ind w:left="360"/>
                    <w:rPr>
                      <w:rFonts w:ascii="Comic Sans MS" w:hAnsi="Comic Sans MS"/>
                      <w:sz w:val="18"/>
                      <w:szCs w:val="24"/>
                    </w:rPr>
                  </w:pPr>
                  <w:proofErr w:type="gramStart"/>
                  <w:r w:rsidRPr="00E8318A">
                    <w:rPr>
                      <w:rFonts w:ascii="Comic Sans MS" w:hAnsi="Comic Sans MS"/>
                      <w:sz w:val="18"/>
                      <w:szCs w:val="24"/>
                    </w:rPr>
                    <w:t>absence</w:t>
                  </w:r>
                  <w:proofErr w:type="gramEnd"/>
                  <w:r w:rsidRPr="00E8318A">
                    <w:rPr>
                      <w:rFonts w:ascii="Comic Sans MS" w:hAnsi="Comic Sans MS"/>
                      <w:sz w:val="18"/>
                      <w:szCs w:val="24"/>
                    </w:rPr>
                    <w:t xml:space="preserve"> is due upon return.</w:t>
                  </w:r>
                </w:p>
                <w:p w:rsidR="0062097A" w:rsidRPr="00E8318A" w:rsidRDefault="0062097A" w:rsidP="0062097A">
                  <w:pPr>
                    <w:pStyle w:val="BodyText"/>
                    <w:spacing w:after="60"/>
                    <w:ind w:left="360"/>
                    <w:rPr>
                      <w:rFonts w:ascii="Comic Sans MS" w:hAnsi="Comic Sans MS"/>
                      <w:sz w:val="18"/>
                      <w:szCs w:val="24"/>
                    </w:rPr>
                  </w:pPr>
                </w:p>
                <w:p w:rsidR="0062097A" w:rsidRPr="00E8318A" w:rsidRDefault="0062097A" w:rsidP="0062097A">
                  <w:pPr>
                    <w:pStyle w:val="BodyText"/>
                    <w:spacing w:after="60" w:line="240" w:lineRule="auto"/>
                    <w:ind w:left="360"/>
                    <w:rPr>
                      <w:rFonts w:ascii="Comic Sans MS" w:hAnsi="Comic Sans MS"/>
                      <w:sz w:val="18"/>
                      <w:szCs w:val="24"/>
                    </w:rPr>
                  </w:pPr>
                  <w:r w:rsidRPr="00E8318A">
                    <w:rPr>
                      <w:rFonts w:ascii="Comic Sans MS" w:hAnsi="Comic Sans MS"/>
                      <w:sz w:val="18"/>
                      <w:szCs w:val="24"/>
                    </w:rPr>
                    <w:t>In case of illness, students</w:t>
                  </w:r>
                </w:p>
                <w:p w:rsidR="0062097A" w:rsidRPr="00E8318A" w:rsidRDefault="0062097A" w:rsidP="0062097A">
                  <w:pPr>
                    <w:pStyle w:val="BodyText"/>
                    <w:spacing w:after="60" w:line="240" w:lineRule="auto"/>
                    <w:ind w:left="360"/>
                    <w:rPr>
                      <w:rFonts w:ascii="Comic Sans MS" w:hAnsi="Comic Sans MS"/>
                      <w:sz w:val="18"/>
                      <w:szCs w:val="24"/>
                    </w:rPr>
                  </w:pPr>
                  <w:proofErr w:type="gramStart"/>
                  <w:r w:rsidRPr="00E8318A">
                    <w:rPr>
                      <w:rFonts w:ascii="Comic Sans MS" w:hAnsi="Comic Sans MS"/>
                      <w:sz w:val="18"/>
                      <w:szCs w:val="24"/>
                    </w:rPr>
                    <w:t>have</w:t>
                  </w:r>
                  <w:proofErr w:type="gramEnd"/>
                  <w:r w:rsidRPr="00E8318A">
                    <w:rPr>
                      <w:rFonts w:ascii="Comic Sans MS" w:hAnsi="Comic Sans MS"/>
                      <w:sz w:val="18"/>
                      <w:szCs w:val="24"/>
                    </w:rPr>
                    <w:t xml:space="preserve"> two days for every</w:t>
                  </w:r>
                </w:p>
                <w:p w:rsidR="0062097A" w:rsidRPr="00E8318A" w:rsidRDefault="0062097A" w:rsidP="0062097A">
                  <w:pPr>
                    <w:pStyle w:val="BodyText"/>
                    <w:spacing w:after="60" w:line="240" w:lineRule="auto"/>
                    <w:ind w:left="360"/>
                    <w:rPr>
                      <w:rFonts w:ascii="Comic Sans MS" w:hAnsi="Comic Sans MS"/>
                      <w:sz w:val="18"/>
                      <w:szCs w:val="24"/>
                    </w:rPr>
                  </w:pPr>
                  <w:proofErr w:type="gramStart"/>
                  <w:r w:rsidRPr="00E8318A">
                    <w:rPr>
                      <w:rFonts w:ascii="Comic Sans MS" w:hAnsi="Comic Sans MS"/>
                      <w:sz w:val="18"/>
                      <w:szCs w:val="24"/>
                    </w:rPr>
                    <w:t>day</w:t>
                  </w:r>
                  <w:proofErr w:type="gramEnd"/>
                  <w:r w:rsidRPr="00E8318A">
                    <w:rPr>
                      <w:rFonts w:ascii="Comic Sans MS" w:hAnsi="Comic Sans MS"/>
                      <w:sz w:val="18"/>
                      <w:szCs w:val="24"/>
                    </w:rPr>
                    <w:t xml:space="preserve"> absent to turn in the </w:t>
                  </w:r>
                </w:p>
                <w:p w:rsidR="0062097A" w:rsidRPr="00E8318A" w:rsidRDefault="0062097A" w:rsidP="0062097A">
                  <w:pPr>
                    <w:pStyle w:val="BodyText"/>
                    <w:spacing w:after="60" w:line="240" w:lineRule="auto"/>
                    <w:ind w:left="360"/>
                    <w:rPr>
                      <w:rFonts w:ascii="Comic Sans MS" w:hAnsi="Comic Sans MS"/>
                      <w:sz w:val="18"/>
                      <w:szCs w:val="24"/>
                    </w:rPr>
                  </w:pPr>
                  <w:proofErr w:type="gramStart"/>
                  <w:r w:rsidRPr="00E8318A">
                    <w:rPr>
                      <w:rFonts w:ascii="Comic Sans MS" w:hAnsi="Comic Sans MS"/>
                      <w:sz w:val="18"/>
                      <w:szCs w:val="24"/>
                    </w:rPr>
                    <w:t>assignments</w:t>
                  </w:r>
                  <w:proofErr w:type="gramEnd"/>
                  <w:r w:rsidRPr="00E8318A">
                    <w:rPr>
                      <w:rFonts w:ascii="Comic Sans MS" w:hAnsi="Comic Sans MS"/>
                      <w:sz w:val="18"/>
                      <w:szCs w:val="24"/>
                    </w:rPr>
                    <w:t>/ make up tests.</w:t>
                  </w:r>
                </w:p>
                <w:p w:rsidR="0062097A" w:rsidRDefault="0062097A" w:rsidP="0062097A">
                  <w:pPr>
                    <w:pStyle w:val="BodyText"/>
                    <w:ind w:left="36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62097A" w:rsidRDefault="0062097A" w:rsidP="0062097A">
                  <w:pPr>
                    <w:pStyle w:val="BodyText"/>
                    <w:ind w:left="36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62097A" w:rsidRDefault="0062097A" w:rsidP="0062097A">
                  <w:pPr>
                    <w:pStyle w:val="BodyText"/>
                    <w:ind w:left="360"/>
                    <w:rPr>
                      <w:rFonts w:ascii="Comic Sans MS" w:hAnsi="Comic Sans MS"/>
                    </w:rPr>
                  </w:pPr>
                </w:p>
                <w:p w:rsidR="0062097A" w:rsidRDefault="0062097A" w:rsidP="0062097A">
                  <w:pPr>
                    <w:pStyle w:val="BodyText"/>
                    <w:ind w:left="360"/>
                  </w:pPr>
                </w:p>
              </w:txbxContent>
            </v:textbox>
            <w10:wrap anchorx="page" anchory="page"/>
          </v:shape>
        </w:pict>
      </w:r>
    </w:p>
    <w:p w:rsidR="0062097A" w:rsidRDefault="0062097A">
      <w:pPr>
        <w:rPr>
          <w:noProof/>
        </w:rPr>
      </w:pPr>
    </w:p>
    <w:p w:rsidR="0062097A" w:rsidRDefault="0062097A">
      <w:pPr>
        <w:rPr>
          <w:noProof/>
        </w:rPr>
      </w:pPr>
    </w:p>
    <w:p w:rsidR="0062097A" w:rsidRDefault="0062097A">
      <w:pPr>
        <w:rPr>
          <w:noProof/>
        </w:rPr>
      </w:pPr>
    </w:p>
    <w:p w:rsidR="0062097A" w:rsidRDefault="0062097A">
      <w:pPr>
        <w:rPr>
          <w:noProof/>
        </w:rPr>
      </w:pPr>
    </w:p>
    <w:p w:rsidR="0062097A" w:rsidRDefault="0062097A">
      <w:pPr>
        <w:rPr>
          <w:noProof/>
        </w:rPr>
      </w:pPr>
    </w:p>
    <w:p w:rsidR="0062097A" w:rsidRDefault="0062097A">
      <w:pPr>
        <w:rPr>
          <w:noProof/>
        </w:rPr>
      </w:pPr>
    </w:p>
    <w:p w:rsidR="0062097A" w:rsidRDefault="005A3811">
      <w:pPr>
        <w:rPr>
          <w:noProof/>
        </w:rPr>
      </w:pPr>
      <w:r>
        <w:rPr>
          <w:noProof/>
        </w:rPr>
        <w:pict>
          <v:shape id="_x0000_s1294" type="#_x0000_t202" style="position:absolute;margin-left:207pt;margin-top:209.45pt;width:189pt;height:141.55pt;z-index:251661312;mso-position-horizontal-relative:page;mso-position-vertical-relative:page" filled="f" stroked="f">
            <v:textbox style="mso-next-textbox:#_x0000_s1294" inset="0,0,0,0">
              <w:txbxContent>
                <w:p w:rsidR="0062097A" w:rsidRPr="00A21665" w:rsidRDefault="003071F9" w:rsidP="0062097A">
                  <w:pPr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u w:val="single"/>
                    </w:rPr>
                    <w:t>Classwork</w:t>
                  </w:r>
                  <w:proofErr w:type="spellEnd"/>
                </w:p>
                <w:p w:rsidR="0062097A" w:rsidRDefault="003071F9" w:rsidP="0062097A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CLASSWORK</w:t>
                  </w:r>
                  <w:r w:rsidR="0062097A" w:rsidRPr="00E8318A">
                    <w:rPr>
                      <w:rFonts w:ascii="Comic Sans MS" w:hAnsi="Comic Sans MS"/>
                      <w:sz w:val="18"/>
                    </w:rPr>
                    <w:t xml:space="preserve"> is due at the </w:t>
                  </w:r>
                  <w:r>
                    <w:rPr>
                      <w:rFonts w:ascii="Comic Sans MS" w:hAnsi="Comic Sans MS"/>
                      <w:sz w:val="18"/>
                    </w:rPr>
                    <w:t>END</w:t>
                  </w:r>
                  <w:r w:rsidR="0062097A" w:rsidRPr="00E8318A">
                    <w:rPr>
                      <w:rFonts w:ascii="Comic Sans MS" w:hAnsi="Comic Sans MS"/>
                      <w:sz w:val="18"/>
                    </w:rPr>
                    <w:t xml:space="preserve"> of class</w:t>
                  </w:r>
                  <w:r>
                    <w:rPr>
                      <w:rFonts w:ascii="Comic Sans MS" w:hAnsi="Comic Sans MS"/>
                      <w:sz w:val="18"/>
                    </w:rPr>
                    <w:t>.</w:t>
                  </w:r>
                </w:p>
                <w:p w:rsidR="003071F9" w:rsidRDefault="001A516F" w:rsidP="0062097A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Group work requires leaders and good citizens.</w:t>
                  </w:r>
                </w:p>
                <w:p w:rsidR="001A516F" w:rsidRPr="00E8318A" w:rsidRDefault="001A516F" w:rsidP="0062097A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 xml:space="preserve">Problem solving and creativity skills are </w:t>
                  </w:r>
                  <w:proofErr w:type="gramStart"/>
                  <w:r>
                    <w:rPr>
                      <w:rFonts w:ascii="Comic Sans MS" w:hAnsi="Comic Sans MS"/>
                      <w:sz w:val="18"/>
                    </w:rPr>
                    <w:t>key</w:t>
                  </w:r>
                  <w:proofErr w:type="gramEnd"/>
                  <w:r>
                    <w:rPr>
                      <w:rFonts w:ascii="Comic Sans MS" w:hAnsi="Comic Sans MS"/>
                      <w:sz w:val="18"/>
                    </w:rPr>
                    <w:t>.</w:t>
                  </w:r>
                </w:p>
                <w:p w:rsidR="0062097A" w:rsidRPr="00E8318A" w:rsidRDefault="001A516F" w:rsidP="0062097A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Take good notes and study material</w:t>
                  </w:r>
                  <w:r w:rsidR="006306ED">
                    <w:rPr>
                      <w:rFonts w:ascii="Comic Sans MS" w:hAnsi="Comic Sans MS"/>
                      <w:sz w:val="18"/>
                    </w:rPr>
                    <w:t>s daily</w:t>
                  </w:r>
                  <w:r>
                    <w:rPr>
                      <w:rFonts w:ascii="Comic Sans MS" w:hAnsi="Comic Sans MS"/>
                      <w:sz w:val="18"/>
                    </w:rPr>
                    <w:t>.</w:t>
                  </w:r>
                </w:p>
                <w:p w:rsidR="0062097A" w:rsidRPr="00E8318A" w:rsidRDefault="001A516F" w:rsidP="0062097A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 xml:space="preserve">Look at calendar on </w:t>
                  </w:r>
                  <w:proofErr w:type="spellStart"/>
                  <w:r w:rsidR="005727CE">
                    <w:rPr>
                      <w:rFonts w:ascii="Comic Sans MS" w:hAnsi="Comic Sans MS"/>
                      <w:sz w:val="18"/>
                    </w:rPr>
                    <w:t>Weebly</w:t>
                  </w:r>
                  <w:proofErr w:type="spellEnd"/>
                  <w:r w:rsidR="005727CE">
                    <w:rPr>
                      <w:rFonts w:ascii="Comic Sans MS" w:hAnsi="Comic Sans MS"/>
                      <w:sz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</w:rPr>
                    <w:t xml:space="preserve">for </w:t>
                  </w:r>
                  <w:r w:rsidR="006306ED">
                    <w:rPr>
                      <w:rFonts w:ascii="Comic Sans MS" w:hAnsi="Comic Sans MS"/>
                      <w:sz w:val="18"/>
                    </w:rPr>
                    <w:t xml:space="preserve">activities, </w:t>
                  </w:r>
                  <w:r>
                    <w:rPr>
                      <w:rFonts w:ascii="Comic Sans MS" w:hAnsi="Comic Sans MS"/>
                      <w:sz w:val="18"/>
                    </w:rPr>
                    <w:t xml:space="preserve">tests and quizzes. </w:t>
                  </w:r>
                </w:p>
                <w:p w:rsidR="0062097A" w:rsidRDefault="00D05E89" w:rsidP="0062097A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Keep up to date on  </w:t>
                  </w:r>
                  <w:r w:rsidR="00800B80">
                    <w:rPr>
                      <w:rFonts w:ascii="Comic Sans MS" w:hAnsi="Comic Sans MS"/>
                      <w:sz w:val="22"/>
                      <w:szCs w:val="22"/>
                    </w:rPr>
                    <w:t xml:space="preserve">my </w:t>
                  </w:r>
                  <w:proofErr w:type="spellStart"/>
                  <w:r w:rsidR="00800B80">
                    <w:rPr>
                      <w:rFonts w:ascii="Comic Sans MS" w:hAnsi="Comic Sans MS"/>
                      <w:sz w:val="22"/>
                      <w:szCs w:val="22"/>
                    </w:rPr>
                    <w:t>weeby</w:t>
                  </w:r>
                  <w:proofErr w:type="spellEnd"/>
                  <w:r w:rsidR="00800B80">
                    <w:rPr>
                      <w:rFonts w:ascii="Comic Sans MS" w:hAnsi="Comic Sans MS"/>
                      <w:sz w:val="22"/>
                      <w:szCs w:val="22"/>
                    </w:rPr>
                    <w:t xml:space="preserve"> site.</w:t>
                  </w:r>
                  <w:r w:rsidR="001A516F">
                    <w:rPr>
                      <w:rFonts w:ascii="Comic Sans MS" w:hAnsi="Comic Sans MS"/>
                      <w:sz w:val="22"/>
                      <w:szCs w:val="22"/>
                    </w:rPr>
                    <w:t>.</w:t>
                  </w:r>
                </w:p>
                <w:p w:rsidR="006306ED" w:rsidRPr="007824F8" w:rsidRDefault="006306ED" w:rsidP="0062097A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62097A" w:rsidRPr="006D7055" w:rsidRDefault="0062097A" w:rsidP="0062097A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  <w10:wrap anchorx="page" anchory="page"/>
          </v:shape>
        </w:pict>
      </w:r>
    </w:p>
    <w:p w:rsidR="0062097A" w:rsidRDefault="0062097A">
      <w:pPr>
        <w:rPr>
          <w:noProof/>
        </w:rPr>
      </w:pPr>
    </w:p>
    <w:p w:rsidR="0062097A" w:rsidRDefault="0062097A">
      <w:pPr>
        <w:rPr>
          <w:noProof/>
        </w:rPr>
      </w:pPr>
    </w:p>
    <w:p w:rsidR="0062097A" w:rsidRDefault="0062097A" w:rsidP="0062097A">
      <w:pPr>
        <w:pStyle w:val="HTMLPreformatted"/>
      </w:pPr>
    </w:p>
    <w:p w:rsidR="0062097A" w:rsidRDefault="0062097A" w:rsidP="0062097A">
      <w:pPr>
        <w:pStyle w:val="HTMLPreformatted"/>
      </w:pPr>
    </w:p>
    <w:p w:rsidR="0062097A" w:rsidRDefault="005A3811" w:rsidP="0062097A">
      <w:pPr>
        <w:pStyle w:val="HTMLPreformatted"/>
      </w:pPr>
      <w:r>
        <w:rPr>
          <w:noProof/>
        </w:rPr>
        <w:pict>
          <v:shape id="_x0000_s1320" type="#_x0000_t202" style="position:absolute;margin-left:109.5pt;margin-top:6.45pt;width:429pt;height:114pt;z-index:251668480;mso-wrap-edited:f" wrapcoords="-90 -300 -90 21600 21690 21600 21690 -300 -90 -300" filled="f" strokeweight="3pt">
            <v:fill o:detectmouseclick="t"/>
            <v:stroke dashstyle="1 1"/>
            <v:textbox style="mso-next-textbox:#_x0000_s1320" inset=",7.2pt,,7.2pt">
              <w:txbxContent>
                <w:p w:rsidR="00244FCF" w:rsidRDefault="00E23D36" w:rsidP="00244FCF">
                  <w:pPr>
                    <w:jc w:val="center"/>
                    <w:rPr>
                      <w:rFonts w:ascii="Lucida Handwriting" w:hAnsi="Lucida Handwriting"/>
                      <w:b/>
                      <w:sz w:val="28"/>
                    </w:rPr>
                  </w:pPr>
                  <w:r>
                    <w:rPr>
                      <w:rFonts w:ascii="Lucida Handwriting" w:hAnsi="Lucida Handwriting"/>
                      <w:b/>
                      <w:sz w:val="28"/>
                    </w:rPr>
                    <w:t>Mary Phillips</w:t>
                  </w:r>
                  <w:r w:rsidR="00244FCF">
                    <w:rPr>
                      <w:rFonts w:ascii="Lucida Handwriting" w:hAnsi="Lucida Handwriting"/>
                      <w:b/>
                      <w:sz w:val="28"/>
                    </w:rPr>
                    <w:t xml:space="preserve"> is </w:t>
                  </w:r>
                  <w:proofErr w:type="gramStart"/>
                  <w:r w:rsidR="00244FCF">
                    <w:rPr>
                      <w:rFonts w:ascii="Lucida Handwriting" w:hAnsi="Lucida Handwriting"/>
                      <w:b/>
                      <w:sz w:val="28"/>
                    </w:rPr>
                    <w:t>Going</w:t>
                  </w:r>
                  <w:proofErr w:type="gramEnd"/>
                  <w:r w:rsidR="00244FCF">
                    <w:rPr>
                      <w:rFonts w:ascii="Lucida Handwriting" w:hAnsi="Lucida Handwriting"/>
                      <w:b/>
                      <w:sz w:val="28"/>
                    </w:rPr>
                    <w:t xml:space="preserve"> Green!!</w:t>
                  </w:r>
                </w:p>
                <w:p w:rsidR="00E8318A" w:rsidRPr="00244FCF" w:rsidRDefault="00244FCF" w:rsidP="0089785D">
                  <w:pPr>
                    <w:rPr>
                      <w:rFonts w:ascii="Lucida Handwriting" w:hAnsi="Lucida Handwriting"/>
                      <w:b/>
                      <w:sz w:val="28"/>
                    </w:rPr>
                  </w:pPr>
                  <w:r w:rsidRPr="00244FCF">
                    <w:rPr>
                      <w:rFonts w:ascii="Comic Sans MS" w:hAnsi="Comic Sans MS"/>
                      <w:sz w:val="18"/>
                    </w:rPr>
                    <w:t xml:space="preserve">There is no book for this course.   Students will receive most documents </w:t>
                  </w:r>
                  <w:r>
                    <w:rPr>
                      <w:rFonts w:ascii="Comic Sans MS" w:hAnsi="Comic Sans MS"/>
                      <w:sz w:val="18"/>
                    </w:rPr>
                    <w:t xml:space="preserve">for each unit </w:t>
                  </w:r>
                  <w:r w:rsidRPr="00244FCF">
                    <w:rPr>
                      <w:rFonts w:ascii="Comic Sans MS" w:hAnsi="Comic Sans MS"/>
                      <w:sz w:val="18"/>
                    </w:rPr>
                    <w:t>from the teacher</w:t>
                  </w:r>
                  <w:r w:rsidR="005727CE">
                    <w:rPr>
                      <w:rFonts w:ascii="Comic Sans MS" w:hAnsi="Comic Sans MS"/>
                      <w:sz w:val="18"/>
                    </w:rPr>
                    <w:t>, packets</w:t>
                  </w:r>
                  <w:r w:rsidRPr="00244FCF">
                    <w:rPr>
                      <w:rFonts w:ascii="Comic Sans MS" w:hAnsi="Comic Sans MS"/>
                      <w:sz w:val="18"/>
                    </w:rPr>
                    <w:t xml:space="preserve">.  </w:t>
                  </w:r>
                  <w:r>
                    <w:rPr>
                      <w:rFonts w:ascii="Comic Sans MS" w:hAnsi="Comic Sans MS"/>
                      <w:sz w:val="18"/>
                    </w:rPr>
                    <w:t>These materials need to be kept in their binder.</w:t>
                  </w:r>
                  <w:r w:rsidRPr="00244FCF">
                    <w:rPr>
                      <w:rFonts w:ascii="Comic Sans MS" w:hAnsi="Comic Sans MS"/>
                      <w:sz w:val="18"/>
                    </w:rPr>
                    <w:t xml:space="preserve"> </w:t>
                  </w:r>
                  <w:r w:rsidR="00E8318A" w:rsidRPr="00E8318A">
                    <w:rPr>
                      <w:rFonts w:ascii="Comic Sans MS" w:hAnsi="Comic Sans MS"/>
                      <w:sz w:val="18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</w:rPr>
                    <w:t>e</w:t>
                  </w:r>
                  <w:r w:rsidR="00E8318A" w:rsidRPr="00E8318A">
                    <w:rPr>
                      <w:rFonts w:ascii="Comic Sans MS" w:hAnsi="Comic Sans MS"/>
                      <w:sz w:val="18"/>
                    </w:rPr>
                    <w:t xml:space="preserve"> documents </w:t>
                  </w:r>
                  <w:r>
                    <w:rPr>
                      <w:rFonts w:ascii="Comic Sans MS" w:hAnsi="Comic Sans MS"/>
                      <w:sz w:val="18"/>
                    </w:rPr>
                    <w:t xml:space="preserve">provided by the teacher </w:t>
                  </w:r>
                  <w:r w:rsidR="00E8318A" w:rsidRPr="00E8318A">
                    <w:rPr>
                      <w:rFonts w:ascii="Comic Sans MS" w:hAnsi="Comic Sans MS"/>
                      <w:sz w:val="18"/>
                    </w:rPr>
                    <w:t>will help e</w:t>
                  </w:r>
                  <w:r w:rsidR="000857D1">
                    <w:rPr>
                      <w:rFonts w:ascii="Comic Sans MS" w:hAnsi="Comic Sans MS"/>
                      <w:sz w:val="18"/>
                    </w:rPr>
                    <w:t>nsure their success in</w:t>
                  </w:r>
                  <w:r w:rsidR="009930BA">
                    <w:rPr>
                      <w:rFonts w:ascii="Comic Sans MS" w:hAnsi="Comic Sans MS"/>
                      <w:sz w:val="18"/>
                    </w:rPr>
                    <w:t xml:space="preserve"> Algebra 2</w:t>
                  </w:r>
                  <w:r w:rsidR="00F2645D">
                    <w:rPr>
                      <w:rFonts w:ascii="Comic Sans MS" w:hAnsi="Comic Sans MS"/>
                      <w:sz w:val="18"/>
                    </w:rPr>
                    <w:t xml:space="preserve">!  </w:t>
                  </w:r>
                  <w:r>
                    <w:rPr>
                      <w:rFonts w:ascii="Comic Sans MS" w:hAnsi="Comic Sans MS"/>
                      <w:sz w:val="18"/>
                    </w:rPr>
                    <w:t>Additional materials</w:t>
                  </w:r>
                  <w:r w:rsidR="0089785D">
                    <w:rPr>
                      <w:rFonts w:ascii="Comic Sans MS" w:hAnsi="Comic Sans MS"/>
                      <w:sz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</w:rPr>
                    <w:t>an</w:t>
                  </w:r>
                  <w:r w:rsidR="005727CE">
                    <w:rPr>
                      <w:rFonts w:ascii="Comic Sans MS" w:hAnsi="Comic Sans MS"/>
                      <w:sz w:val="18"/>
                    </w:rPr>
                    <w:t>d resources will be available</w:t>
                  </w:r>
                  <w:r w:rsidR="009930BA">
                    <w:rPr>
                      <w:rFonts w:ascii="Comic Sans MS" w:hAnsi="Comic Sans MS"/>
                      <w:sz w:val="18"/>
                    </w:rPr>
                    <w:t xml:space="preserve"> on the designated sites</w:t>
                  </w:r>
                  <w:r>
                    <w:rPr>
                      <w:rFonts w:ascii="Comic Sans MS" w:hAnsi="Comic Sans MS"/>
                      <w:sz w:val="18"/>
                    </w:rPr>
                    <w:t xml:space="preserve">.  Students </w:t>
                  </w:r>
                  <w:r w:rsidR="00E8318A" w:rsidRPr="00244FCF">
                    <w:rPr>
                      <w:rFonts w:ascii="Comic Sans MS" w:hAnsi="Comic Sans MS"/>
                      <w:sz w:val="18"/>
                    </w:rPr>
                    <w:t>can</w:t>
                  </w:r>
                  <w:r w:rsidR="00E8318A" w:rsidRPr="0089785D">
                    <w:rPr>
                      <w:rFonts w:ascii="Comic Sans MS" w:hAnsi="Comic Sans MS"/>
                      <w:color w:val="FF0000"/>
                      <w:sz w:val="18"/>
                    </w:rPr>
                    <w:t xml:space="preserve"> </w:t>
                  </w:r>
                  <w:r w:rsidR="00E8318A" w:rsidRPr="00244FCF">
                    <w:rPr>
                      <w:rFonts w:ascii="Comic Sans MS" w:hAnsi="Comic Sans MS"/>
                      <w:sz w:val="18"/>
                    </w:rPr>
                    <w:t xml:space="preserve">print these at home, in the </w:t>
                  </w:r>
                  <w:r w:rsidR="00A91CAA">
                    <w:rPr>
                      <w:rFonts w:ascii="Comic Sans MS" w:hAnsi="Comic Sans MS"/>
                      <w:sz w:val="18"/>
                    </w:rPr>
                    <w:t>Phillips</w:t>
                  </w:r>
                  <w:r w:rsidR="00E8318A" w:rsidRPr="00244FCF">
                    <w:rPr>
                      <w:rFonts w:ascii="Comic Sans MS" w:hAnsi="Comic Sans MS"/>
                      <w:sz w:val="18"/>
                    </w:rPr>
                    <w:t xml:space="preserve"> library</w:t>
                  </w:r>
                  <w:r w:rsidR="001A516F">
                    <w:rPr>
                      <w:rFonts w:ascii="Comic Sans MS" w:hAnsi="Comic Sans MS"/>
                      <w:sz w:val="18"/>
                    </w:rPr>
                    <w:t>,</w:t>
                  </w:r>
                  <w:r w:rsidR="00E8318A" w:rsidRPr="00244FCF">
                    <w:rPr>
                      <w:rFonts w:ascii="Comic Sans MS" w:hAnsi="Comic Sans MS"/>
                      <w:sz w:val="18"/>
                    </w:rPr>
                    <w:t xml:space="preserve"> or at the public library.</w:t>
                  </w:r>
                  <w:r w:rsidR="00E8318A" w:rsidRPr="0089785D">
                    <w:rPr>
                      <w:rFonts w:ascii="Comic Sans MS" w:hAnsi="Comic Sans MS"/>
                      <w:color w:val="FF0000"/>
                      <w:sz w:val="18"/>
                    </w:rPr>
                    <w:t xml:space="preserve">  </w:t>
                  </w:r>
                  <w:r w:rsidR="00E8318A" w:rsidRPr="00E8318A">
                    <w:rPr>
                      <w:rFonts w:ascii="Comic Sans MS" w:hAnsi="Comic Sans MS"/>
                      <w:sz w:val="18"/>
                    </w:rPr>
                    <w:t>I will show students how to retrieve the documents in class on the first day.   If you have any questions please let me know.</w:t>
                  </w:r>
                </w:p>
              </w:txbxContent>
            </v:textbox>
            <w10:wrap type="tight"/>
          </v:shape>
        </w:pict>
      </w:r>
    </w:p>
    <w:p w:rsidR="0062097A" w:rsidRDefault="0062097A" w:rsidP="0062097A">
      <w:pPr>
        <w:pStyle w:val="HTMLPreformatted"/>
      </w:pPr>
    </w:p>
    <w:p w:rsidR="0062097A" w:rsidRDefault="0062097A" w:rsidP="0062097A">
      <w:pPr>
        <w:pStyle w:val="HTMLPreformatted"/>
      </w:pPr>
    </w:p>
    <w:p w:rsidR="0062097A" w:rsidRDefault="0062097A" w:rsidP="0062097A">
      <w:pPr>
        <w:pStyle w:val="HTMLPreformatted"/>
      </w:pPr>
      <w:r>
        <w:t xml:space="preserve">                              </w:t>
      </w:r>
    </w:p>
    <w:p w:rsidR="0062097A" w:rsidRDefault="0062097A" w:rsidP="0062097A">
      <w:pPr>
        <w:pStyle w:val="HTMLPreformatted"/>
      </w:pPr>
    </w:p>
    <w:p w:rsidR="0062097A" w:rsidRDefault="0062097A">
      <w:pPr>
        <w:rPr>
          <w:noProof/>
        </w:rPr>
      </w:pPr>
    </w:p>
    <w:p w:rsidR="0062097A" w:rsidRDefault="0062097A">
      <w:pPr>
        <w:rPr>
          <w:noProof/>
        </w:rPr>
      </w:pPr>
    </w:p>
    <w:p w:rsidR="0062097A" w:rsidRDefault="0062097A">
      <w:pPr>
        <w:rPr>
          <w:noProof/>
        </w:rPr>
      </w:pPr>
    </w:p>
    <w:p w:rsidR="0062097A" w:rsidRDefault="0062097A">
      <w:pPr>
        <w:rPr>
          <w:noProof/>
        </w:rPr>
      </w:pPr>
    </w:p>
    <w:p w:rsidR="0062097A" w:rsidRDefault="0062097A">
      <w:pPr>
        <w:rPr>
          <w:noProof/>
        </w:rPr>
      </w:pPr>
    </w:p>
    <w:p w:rsidR="0062097A" w:rsidRDefault="005A3811">
      <w:pPr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pict>
          <v:shape id="_x0000_s1317" type="#_x0000_t202" style="position:absolute;margin-left:230.25pt;margin-top:3.3pt;width:316.5pt;height:285.5pt;z-index:251666432">
            <v:textbox style="mso-next-textbox:#_x0000_s1317">
              <w:txbxContent>
                <w:p w:rsidR="0062097A" w:rsidRDefault="0062097A" w:rsidP="0062097A">
                  <w:pPr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  <w:r w:rsidRPr="00A21665">
                    <w:rPr>
                      <w:rFonts w:ascii="Comic Sans MS" w:hAnsi="Comic Sans MS"/>
                      <w:b/>
                      <w:u w:val="single"/>
                    </w:rPr>
                    <w:t>Helpful Websites:</w:t>
                  </w:r>
                </w:p>
                <w:p w:rsidR="0062097A" w:rsidRDefault="0062097A" w:rsidP="0062097A">
                  <w:pPr>
                    <w:pStyle w:val="HTMLPreformatted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92DBD">
                    <w:rPr>
                      <w:rFonts w:ascii="Comic Sans MS" w:hAnsi="Comic Sans MS"/>
                      <w:sz w:val="24"/>
                      <w:szCs w:val="24"/>
                    </w:rPr>
                    <w:t xml:space="preserve">WCPSS </w:t>
                  </w:r>
                  <w:r w:rsidR="00BC22DE">
                    <w:rPr>
                      <w:rFonts w:ascii="Comic Sans MS" w:hAnsi="Comic Sans MS"/>
                      <w:sz w:val="24"/>
                      <w:szCs w:val="24"/>
                    </w:rPr>
                    <w:t xml:space="preserve">Success Series Videos </w:t>
                  </w:r>
                  <w:r w:rsidR="002E4C22">
                    <w:rPr>
                      <w:rFonts w:ascii="Comic Sans MS" w:hAnsi="Comic Sans MS"/>
                      <w:sz w:val="24"/>
                      <w:szCs w:val="24"/>
                    </w:rPr>
                    <w:t>Geometry</w:t>
                  </w:r>
                  <w:r w:rsidRPr="00492DBD">
                    <w:rPr>
                      <w:rFonts w:ascii="Comic Sans MS" w:hAnsi="Comic Sans MS"/>
                      <w:sz w:val="24"/>
                      <w:szCs w:val="24"/>
                    </w:rPr>
                    <w:t xml:space="preserve"> topics</w:t>
                  </w:r>
                  <w:r>
                    <w:br/>
                  </w:r>
                  <w:hyperlink r:id="rId14" w:history="1">
                    <w:r w:rsidR="00D05E89" w:rsidRPr="00ED20AE">
                      <w:rPr>
                        <w:rStyle w:val="Hyperlink"/>
                        <w:rFonts w:ascii="Comic Sans MS" w:hAnsi="Comic Sans MS"/>
                        <w:sz w:val="24"/>
                        <w:szCs w:val="24"/>
                      </w:rPr>
                      <w:t>http://www.wcpss.net/success-series/hs-Algebra 2</w:t>
                    </w:r>
                  </w:hyperlink>
                </w:p>
                <w:p w:rsidR="00D05E89" w:rsidRDefault="00D05E89" w:rsidP="0062097A">
                  <w:pPr>
                    <w:pStyle w:val="HTMLPreformatted"/>
                  </w:pPr>
                </w:p>
                <w:p w:rsidR="0062097A" w:rsidRPr="000857D1" w:rsidRDefault="0062097A" w:rsidP="0062097A">
                  <w:pPr>
                    <w:rPr>
                      <w:rFonts w:ascii="Comic Sans MS" w:hAnsi="Comic Sans MS"/>
                    </w:rPr>
                  </w:pPr>
                </w:p>
                <w:p w:rsidR="00EE333B" w:rsidRDefault="00CF23B2" w:rsidP="0062097A">
                  <w:pPr>
                    <w:pStyle w:val="HTMLPreformatted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Pearson</w:t>
                  </w:r>
                </w:p>
                <w:p w:rsidR="007B5DD1" w:rsidRDefault="007B5DD1" w:rsidP="0062097A">
                  <w:pPr>
                    <w:pStyle w:val="HTMLPreformatted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http://</w:t>
                  </w:r>
                </w:p>
                <w:p w:rsidR="00CF23B2" w:rsidRDefault="00CF23B2" w:rsidP="0062097A">
                  <w:pPr>
                    <w:pStyle w:val="HTMLPreformatted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www</w:t>
                  </w:r>
                  <w:proofErr w:type="gram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: </w:t>
                  </w:r>
                  <w:r w:rsidR="007B5DD1">
                    <w:rPr>
                      <w:rFonts w:ascii="Comic Sans MS" w:hAnsi="Comic Sans MS"/>
                      <w:sz w:val="24"/>
                      <w:szCs w:val="24"/>
                    </w:rPr>
                    <w:t>pearson.com</w:t>
                  </w:r>
                </w:p>
                <w:p w:rsidR="007B5DD1" w:rsidRDefault="007B5DD1" w:rsidP="0062097A">
                  <w:pPr>
                    <w:pStyle w:val="HTMLPreformatted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2E4C22" w:rsidRPr="007B5DD1" w:rsidRDefault="007B5DD1" w:rsidP="0062097A">
                  <w:pPr>
                    <w:pStyle w:val="HTMLPreformatted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7B5DD1">
                    <w:rPr>
                      <w:rFonts w:ascii="Comic Sans MS" w:hAnsi="Comic Sans MS"/>
                      <w:sz w:val="24"/>
                      <w:szCs w:val="24"/>
                    </w:rPr>
                    <w:t>You Tube tutorial</w:t>
                  </w:r>
                </w:p>
                <w:p w:rsidR="007B5DD1" w:rsidRDefault="007B5DD1" w:rsidP="0062097A">
                  <w:pPr>
                    <w:pStyle w:val="HTMLPreformatted"/>
                  </w:pPr>
                </w:p>
                <w:p w:rsidR="00EE333B" w:rsidRDefault="00EE333B" w:rsidP="0062097A">
                  <w:pPr>
                    <w:pStyle w:val="HTMLPreformatted"/>
                    <w:rPr>
                      <w:rFonts w:ascii="Comic Sans MS" w:hAnsi="Comic Sans MS"/>
                      <w:sz w:val="28"/>
                      <w:szCs w:val="24"/>
                    </w:rPr>
                  </w:pPr>
                </w:p>
                <w:p w:rsidR="00D05E89" w:rsidRDefault="00D05E89" w:rsidP="0062097A">
                  <w:pPr>
                    <w:pStyle w:val="HTMLPreformatted"/>
                    <w:rPr>
                      <w:rFonts w:ascii="Comic Sans MS" w:hAnsi="Comic Sans MS"/>
                      <w:sz w:val="28"/>
                      <w:szCs w:val="24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8"/>
                      <w:szCs w:val="24"/>
                    </w:rPr>
                    <w:t>Novanet</w:t>
                  </w:r>
                  <w:proofErr w:type="spellEnd"/>
                </w:p>
                <w:p w:rsidR="00D05E89" w:rsidRDefault="005A3811" w:rsidP="0062097A">
                  <w:pPr>
                    <w:pStyle w:val="HTMLPreformatted"/>
                    <w:rPr>
                      <w:rFonts w:ascii="Comic Sans MS" w:hAnsi="Comic Sans MS"/>
                      <w:sz w:val="28"/>
                      <w:szCs w:val="24"/>
                    </w:rPr>
                  </w:pPr>
                  <w:hyperlink r:id="rId15" w:history="1">
                    <w:r w:rsidR="009333C7" w:rsidRPr="00ED20AE">
                      <w:rPr>
                        <w:rStyle w:val="Hyperlink"/>
                        <w:rFonts w:ascii="Comic Sans MS" w:hAnsi="Comic Sans MS"/>
                        <w:sz w:val="28"/>
                        <w:szCs w:val="24"/>
                      </w:rPr>
                      <w:t>www.novanet.com</w:t>
                    </w:r>
                  </w:hyperlink>
                </w:p>
                <w:p w:rsidR="009333C7" w:rsidRPr="00A360A8" w:rsidRDefault="009333C7" w:rsidP="0062097A">
                  <w:pPr>
                    <w:pStyle w:val="HTMLPreformatted"/>
                    <w:rPr>
                      <w:rFonts w:ascii="Comic Sans MS" w:hAnsi="Comic Sans MS"/>
                      <w:sz w:val="28"/>
                      <w:szCs w:val="24"/>
                    </w:rPr>
                  </w:pPr>
                </w:p>
                <w:p w:rsidR="0062097A" w:rsidRPr="001F3786" w:rsidRDefault="0062097A" w:rsidP="0062097A">
                  <w:pPr>
                    <w:pStyle w:val="HTMLPreformatted"/>
                    <w:rPr>
                      <w:color w:val="4F81BD"/>
                    </w:rPr>
                  </w:pPr>
                </w:p>
                <w:p w:rsidR="0062097A" w:rsidRPr="00B9121F" w:rsidRDefault="0062097A" w:rsidP="0062097A">
                  <w:pPr>
                    <w:pStyle w:val="HTMLPreformatted"/>
                  </w:pPr>
                </w:p>
                <w:p w:rsidR="0062097A" w:rsidRDefault="0062097A" w:rsidP="0062097A">
                  <w:pPr>
                    <w:rPr>
                      <w:rFonts w:ascii="Comic Sans MS" w:hAnsi="Comic Sans MS"/>
                    </w:rPr>
                  </w:pPr>
                </w:p>
                <w:p w:rsidR="0062097A" w:rsidRPr="00AE38DD" w:rsidRDefault="0062097A" w:rsidP="0062097A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rect id="_x0000_s1311" style="position:absolute;margin-left:0;margin-top:3.35pt;width:235.5pt;height:117.5pt;z-index:251663360">
            <v:textbox style="mso-next-textbox:#_x0000_s1311">
              <w:txbxContent>
                <w:p w:rsidR="00D05E89" w:rsidRPr="00D05E89" w:rsidRDefault="00D05E89" w:rsidP="0062097A">
                  <w:pPr>
                    <w:rPr>
                      <w:rFonts w:ascii="Brush Script MT Italic" w:hAnsi="Brush Script MT Italic"/>
                      <w:b/>
                      <w:sz w:val="44"/>
                      <w:szCs w:val="52"/>
                      <w:u w:val="single"/>
                    </w:rPr>
                  </w:pPr>
                  <w:r w:rsidRPr="00D05E89">
                    <w:rPr>
                      <w:rFonts w:ascii="Brush Script MT Italic" w:hAnsi="Brush Script MT Italic"/>
                      <w:b/>
                      <w:sz w:val="44"/>
                      <w:szCs w:val="52"/>
                      <w:u w:val="single"/>
                    </w:rPr>
                    <w:t>Parents</w:t>
                  </w:r>
                </w:p>
                <w:p w:rsidR="0062097A" w:rsidRPr="002D53D0" w:rsidRDefault="00D05E89" w:rsidP="0062097A">
                  <w:r>
                    <w:rPr>
                      <w:rFonts w:ascii="Brush Script MT Italic" w:hAnsi="Brush Script MT Italic"/>
                      <w:b/>
                      <w:sz w:val="44"/>
                      <w:szCs w:val="52"/>
                    </w:rPr>
                    <w:t>Progress reports will be issued every two weeks.  Please sign and return to me.</w:t>
                  </w:r>
                </w:p>
              </w:txbxContent>
            </v:textbox>
          </v:rect>
        </w:pict>
      </w:r>
      <w:r w:rsidR="0062097A">
        <w:rPr>
          <w:rFonts w:ascii="Comic Sans MS" w:hAnsi="Comic Sans MS"/>
          <w:noProof/>
        </w:rPr>
        <w:t xml:space="preserve"> </w:t>
      </w:r>
    </w:p>
    <w:p w:rsidR="0062097A" w:rsidRDefault="0062097A">
      <w:pPr>
        <w:rPr>
          <w:rFonts w:ascii="Comic Sans MS" w:hAnsi="Comic Sans MS"/>
          <w:noProof/>
        </w:rPr>
      </w:pPr>
    </w:p>
    <w:p w:rsidR="0062097A" w:rsidRDefault="005A3811">
      <w:pPr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pict>
          <v:rect id="_x0000_s1319" style="position:absolute;margin-left:-5.25pt;margin-top:82.9pt;width:235.5pt;height:172.5pt;z-index:251667456">
            <v:textbox style="mso-next-textbox:#_x0000_s1319">
              <w:txbxContent>
                <w:p w:rsidR="0062097A" w:rsidRPr="0004084C" w:rsidRDefault="000857D1" w:rsidP="0062097A">
                  <w:pPr>
                    <w:jc w:val="center"/>
                    <w:rPr>
                      <w:rFonts w:ascii="Brush Script MT Italic" w:hAnsi="Brush Script MT Italic"/>
                      <w:b/>
                      <w:sz w:val="44"/>
                      <w:szCs w:val="52"/>
                    </w:rPr>
                  </w:pPr>
                  <w:r>
                    <w:rPr>
                      <w:rFonts w:ascii="Brush Script MT Italic" w:hAnsi="Brush Script MT Italic"/>
                      <w:b/>
                      <w:sz w:val="44"/>
                      <w:szCs w:val="52"/>
                    </w:rPr>
                    <w:t xml:space="preserve">Please do not hesitate to come and receive help throughout the semester.  Don’t get behind ~ I will gladly assist </w:t>
                  </w:r>
                  <w:r w:rsidR="00A91CAA">
                    <w:rPr>
                      <w:rFonts w:ascii="Brush Script MT Italic" w:hAnsi="Brush Script MT Italic"/>
                      <w:b/>
                      <w:sz w:val="44"/>
                      <w:szCs w:val="52"/>
                    </w:rPr>
                    <w:t xml:space="preserve">you </w:t>
                  </w:r>
                  <w:r>
                    <w:rPr>
                      <w:rFonts w:ascii="Brush Script MT Italic" w:hAnsi="Brush Script MT Italic"/>
                      <w:b/>
                      <w:sz w:val="44"/>
                      <w:szCs w:val="52"/>
                    </w:rPr>
                    <w:t>at any point!</w:t>
                  </w:r>
                </w:p>
                <w:p w:rsidR="0062097A" w:rsidRPr="00560E23" w:rsidRDefault="0062097A" w:rsidP="0062097A">
                  <w:pPr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  <w:p w:rsidR="0062097A" w:rsidRPr="002D53D0" w:rsidRDefault="0062097A" w:rsidP="0062097A"/>
              </w:txbxContent>
            </v:textbox>
          </v:rect>
        </w:pict>
      </w:r>
    </w:p>
    <w:p w:rsidR="00BB2700" w:rsidRDefault="005A3811">
      <w:pPr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pict>
          <v:shape id="_x0000_s1331" type="#_x0000_t202" style="position:absolute;margin-left:382.5pt;margin-top:13.3pt;width:156pt;height:225.35pt;z-index:251671552" stroked="f">
            <v:textbox>
              <w:txbxContent>
                <w:p w:rsidR="00BB2700" w:rsidRDefault="00BB2700">
                  <w:pPr>
                    <w:rPr>
                      <w:sz w:val="22"/>
                      <w:szCs w:val="22"/>
                    </w:rPr>
                  </w:pPr>
                  <w:r w:rsidRPr="00BB2700">
                    <w:rPr>
                      <w:sz w:val="22"/>
                      <w:szCs w:val="22"/>
                    </w:rPr>
                    <w:t>The following topics will be covered:</w:t>
                  </w:r>
                </w:p>
                <w:p w:rsidR="00BB2700" w:rsidRDefault="00BB2700">
                  <w:pPr>
                    <w:rPr>
                      <w:sz w:val="22"/>
                      <w:szCs w:val="22"/>
                    </w:rPr>
                  </w:pPr>
                </w:p>
                <w:p w:rsidR="00C542AA" w:rsidRPr="00BB2700" w:rsidRDefault="00C542A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Review of Geometry</w:t>
                  </w:r>
                </w:p>
                <w:p w:rsidR="00BB2700" w:rsidRPr="00C542AA" w:rsidRDefault="00BB2700">
                  <w:pPr>
                    <w:rPr>
                      <w:sz w:val="20"/>
                    </w:rPr>
                  </w:pPr>
                  <w:r w:rsidRPr="00C542AA">
                    <w:rPr>
                      <w:sz w:val="20"/>
                    </w:rPr>
                    <w:t>One Variable Statistics</w:t>
                  </w:r>
                </w:p>
                <w:p w:rsidR="00BB2700" w:rsidRPr="00C542AA" w:rsidRDefault="00BB2700">
                  <w:pPr>
                    <w:rPr>
                      <w:sz w:val="20"/>
                    </w:rPr>
                  </w:pPr>
                  <w:r w:rsidRPr="00C542AA">
                    <w:rPr>
                      <w:sz w:val="20"/>
                    </w:rPr>
                    <w:t>Linear equations</w:t>
                  </w:r>
                </w:p>
                <w:p w:rsidR="00BB2700" w:rsidRPr="00C542AA" w:rsidRDefault="00BB2700">
                  <w:pPr>
                    <w:rPr>
                      <w:sz w:val="20"/>
                    </w:rPr>
                  </w:pPr>
                  <w:r w:rsidRPr="00C542AA">
                    <w:rPr>
                      <w:sz w:val="20"/>
                    </w:rPr>
                    <w:t>Absolute Value</w:t>
                  </w:r>
                </w:p>
                <w:p w:rsidR="00BB2700" w:rsidRPr="00C542AA" w:rsidRDefault="00BB2700">
                  <w:pPr>
                    <w:rPr>
                      <w:sz w:val="20"/>
                    </w:rPr>
                  </w:pPr>
                  <w:r w:rsidRPr="00C542AA">
                    <w:rPr>
                      <w:sz w:val="20"/>
                    </w:rPr>
                    <w:t>Systems of equations &amp; inequalities</w:t>
                  </w:r>
                </w:p>
                <w:p w:rsidR="00BB2700" w:rsidRPr="00C542AA" w:rsidRDefault="00BB2700">
                  <w:pPr>
                    <w:rPr>
                      <w:sz w:val="20"/>
                    </w:rPr>
                  </w:pPr>
                  <w:r w:rsidRPr="00C542AA">
                    <w:rPr>
                      <w:sz w:val="20"/>
                    </w:rPr>
                    <w:t>Graphing quadratics functions &amp; factoring</w:t>
                  </w:r>
                </w:p>
                <w:p w:rsidR="00BB2700" w:rsidRPr="00C542AA" w:rsidRDefault="00BB2700">
                  <w:pPr>
                    <w:rPr>
                      <w:sz w:val="20"/>
                    </w:rPr>
                  </w:pPr>
                  <w:r w:rsidRPr="00C542AA">
                    <w:rPr>
                      <w:sz w:val="20"/>
                    </w:rPr>
                    <w:t>Solving quadratic functions</w:t>
                  </w:r>
                </w:p>
                <w:p w:rsidR="00BB2700" w:rsidRPr="00C542AA" w:rsidRDefault="00BB2700">
                  <w:pPr>
                    <w:rPr>
                      <w:sz w:val="20"/>
                    </w:rPr>
                  </w:pPr>
                  <w:r w:rsidRPr="00C542AA">
                    <w:rPr>
                      <w:sz w:val="20"/>
                    </w:rPr>
                    <w:t>Polynomials &amp; Polynomial functions</w:t>
                  </w:r>
                </w:p>
                <w:p w:rsidR="00BB2700" w:rsidRPr="00C542AA" w:rsidRDefault="00BB2700">
                  <w:pPr>
                    <w:rPr>
                      <w:sz w:val="20"/>
                    </w:rPr>
                  </w:pPr>
                  <w:r w:rsidRPr="00C542AA">
                    <w:rPr>
                      <w:sz w:val="20"/>
                    </w:rPr>
                    <w:t>Exponential and logarithmic</w:t>
                  </w:r>
                </w:p>
                <w:p w:rsidR="00BB2700" w:rsidRPr="00C542AA" w:rsidRDefault="00BB2700">
                  <w:pPr>
                    <w:rPr>
                      <w:sz w:val="20"/>
                    </w:rPr>
                  </w:pPr>
                  <w:r w:rsidRPr="00C542AA">
                    <w:rPr>
                      <w:sz w:val="20"/>
                    </w:rPr>
                    <w:t>Rational Functions</w:t>
                  </w:r>
                </w:p>
                <w:p w:rsidR="009930BA" w:rsidRPr="00C542AA" w:rsidRDefault="009930BA">
                  <w:pPr>
                    <w:rPr>
                      <w:sz w:val="20"/>
                    </w:rPr>
                  </w:pPr>
                  <w:r w:rsidRPr="00C542AA">
                    <w:rPr>
                      <w:sz w:val="20"/>
                    </w:rPr>
                    <w:t>Radical &amp; inverse functions</w:t>
                  </w:r>
                </w:p>
                <w:p w:rsidR="009930BA" w:rsidRPr="00C542AA" w:rsidRDefault="009930BA">
                  <w:pPr>
                    <w:rPr>
                      <w:sz w:val="20"/>
                    </w:rPr>
                  </w:pPr>
                  <w:r w:rsidRPr="00C542AA">
                    <w:rPr>
                      <w:sz w:val="20"/>
                    </w:rPr>
                    <w:t>Trigonometric function</w:t>
                  </w:r>
                </w:p>
              </w:txbxContent>
            </v:textbox>
          </v:shape>
        </w:pict>
      </w:r>
    </w:p>
    <w:sectPr w:rsidR="00BB2700" w:rsidSect="0062097A">
      <w:headerReference w:type="even" r:id="rId16"/>
      <w:type w:val="continuous"/>
      <w:pgSz w:w="12240" w:h="15840"/>
      <w:pgMar w:top="1440" w:right="540" w:bottom="144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D73" w:rsidRDefault="00271D73">
      <w:r>
        <w:separator/>
      </w:r>
    </w:p>
  </w:endnote>
  <w:endnote w:type="continuationSeparator" w:id="0">
    <w:p w:rsidR="00271D73" w:rsidRDefault="00271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ush Script MT Italic">
    <w:altName w:val="Pristina"/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D73" w:rsidRDefault="00271D73">
      <w:r>
        <w:separator/>
      </w:r>
    </w:p>
  </w:footnote>
  <w:footnote w:type="continuationSeparator" w:id="0">
    <w:p w:rsidR="00271D73" w:rsidRDefault="00271D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97A" w:rsidRPr="00FF7503" w:rsidRDefault="005A3811" w:rsidP="0062097A">
    <w:pPr>
      <w:pStyle w:val="Masthead"/>
      <w:rPr>
        <w:b/>
        <w:color w:val="auto"/>
      </w:rPr>
    </w:pPr>
    <w:r w:rsidRPr="005A381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4" type="#_x0000_t136" style="position:absolute;margin-left:0;margin-top:0;width:539.6pt;height:26.6pt;z-index:251657728" fillcolor="black">
          <v:shadow color="#868686"/>
          <v:textpath style="font-family:&quot;Brush Script MT Italic&quot;;font-size:16pt;v-text-kern:t" trim="t" fitpath="t" string="&quot;Math is not a spectator sport!&quot;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2CA6"/>
    <w:multiLevelType w:val="hybridMultilevel"/>
    <w:tmpl w:val="289EA4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B5EF5"/>
    <w:multiLevelType w:val="hybridMultilevel"/>
    <w:tmpl w:val="755CD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71146"/>
    <w:multiLevelType w:val="hybridMultilevel"/>
    <w:tmpl w:val="AF3C22F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D63F8A"/>
    <w:multiLevelType w:val="hybridMultilevel"/>
    <w:tmpl w:val="836E94D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0A1198"/>
    <w:multiLevelType w:val="hybridMultilevel"/>
    <w:tmpl w:val="508432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CC6519"/>
    <w:multiLevelType w:val="hybridMultilevel"/>
    <w:tmpl w:val="8698DDD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E912CA"/>
    <w:multiLevelType w:val="hybridMultilevel"/>
    <w:tmpl w:val="280234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4C7FF5"/>
    <w:multiLevelType w:val="hybridMultilevel"/>
    <w:tmpl w:val="61C2E2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0E111F"/>
    <w:multiLevelType w:val="multilevel"/>
    <w:tmpl w:val="289EA46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8D3846"/>
    <w:multiLevelType w:val="hybridMultilevel"/>
    <w:tmpl w:val="07629F5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7F0327"/>
    <w:multiLevelType w:val="hybridMultilevel"/>
    <w:tmpl w:val="4526490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3F0261"/>
    <w:multiLevelType w:val="hybridMultilevel"/>
    <w:tmpl w:val="094053B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340209A"/>
    <w:multiLevelType w:val="hybridMultilevel"/>
    <w:tmpl w:val="BB4260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975F5C"/>
    <w:multiLevelType w:val="multilevel"/>
    <w:tmpl w:val="F92CBA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EB0429"/>
    <w:multiLevelType w:val="hybridMultilevel"/>
    <w:tmpl w:val="AFF874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B3C4E55"/>
    <w:multiLevelType w:val="hybridMultilevel"/>
    <w:tmpl w:val="A298121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3F4CF2"/>
    <w:multiLevelType w:val="hybridMultilevel"/>
    <w:tmpl w:val="649C1E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E1066F"/>
    <w:multiLevelType w:val="hybridMultilevel"/>
    <w:tmpl w:val="0C9C1F6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653D83"/>
    <w:multiLevelType w:val="hybridMultilevel"/>
    <w:tmpl w:val="F92CBAC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E81DA6"/>
    <w:multiLevelType w:val="hybridMultilevel"/>
    <w:tmpl w:val="5DD8A0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44288D"/>
    <w:multiLevelType w:val="hybridMultilevel"/>
    <w:tmpl w:val="BF489E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924452"/>
    <w:multiLevelType w:val="multilevel"/>
    <w:tmpl w:val="07629F5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44341C"/>
    <w:multiLevelType w:val="hybridMultilevel"/>
    <w:tmpl w:val="A5C4BA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87E0886"/>
    <w:multiLevelType w:val="hybridMultilevel"/>
    <w:tmpl w:val="5CACC9B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8E1344"/>
    <w:multiLevelType w:val="hybridMultilevel"/>
    <w:tmpl w:val="B27CBB8E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5">
    <w:nsid w:val="6FBC4161"/>
    <w:multiLevelType w:val="hybridMultilevel"/>
    <w:tmpl w:val="C16C032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4"/>
  </w:num>
  <w:num w:numId="4">
    <w:abstractNumId w:val="14"/>
  </w:num>
  <w:num w:numId="5">
    <w:abstractNumId w:val="22"/>
  </w:num>
  <w:num w:numId="6">
    <w:abstractNumId w:val="19"/>
  </w:num>
  <w:num w:numId="7">
    <w:abstractNumId w:val="1"/>
  </w:num>
  <w:num w:numId="8">
    <w:abstractNumId w:val="18"/>
  </w:num>
  <w:num w:numId="9">
    <w:abstractNumId w:val="23"/>
  </w:num>
  <w:num w:numId="10">
    <w:abstractNumId w:val="13"/>
  </w:num>
  <w:num w:numId="11">
    <w:abstractNumId w:val="0"/>
  </w:num>
  <w:num w:numId="12">
    <w:abstractNumId w:val="4"/>
  </w:num>
  <w:num w:numId="13">
    <w:abstractNumId w:val="6"/>
  </w:num>
  <w:num w:numId="14">
    <w:abstractNumId w:val="8"/>
  </w:num>
  <w:num w:numId="15">
    <w:abstractNumId w:val="2"/>
  </w:num>
  <w:num w:numId="16">
    <w:abstractNumId w:val="5"/>
  </w:num>
  <w:num w:numId="17">
    <w:abstractNumId w:val="12"/>
  </w:num>
  <w:num w:numId="18">
    <w:abstractNumId w:val="20"/>
  </w:num>
  <w:num w:numId="19">
    <w:abstractNumId w:val="15"/>
  </w:num>
  <w:num w:numId="20">
    <w:abstractNumId w:val="10"/>
  </w:num>
  <w:num w:numId="21">
    <w:abstractNumId w:val="9"/>
  </w:num>
  <w:num w:numId="22">
    <w:abstractNumId w:val="3"/>
  </w:num>
  <w:num w:numId="23">
    <w:abstractNumId w:val="21"/>
  </w:num>
  <w:num w:numId="24">
    <w:abstractNumId w:val="25"/>
  </w:num>
  <w:num w:numId="25">
    <w:abstractNumId w:val="17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oNotHyphenateCaps/>
  <w:evenAndOddHeaders/>
  <w:displayHorizontalDrawingGridEvery w:val="0"/>
  <w:displayVerticalDrawingGridEvery w:val="0"/>
  <w:characterSpacingControl w:val="doNotCompress"/>
  <w:hdrShapeDefaults>
    <o:shapedefaults v:ext="edit" spidmax="2075" fillcolor="white" stroke="f">
      <v:fill color="white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C3500"/>
    <w:rsid w:val="0000421D"/>
    <w:rsid w:val="00017AFA"/>
    <w:rsid w:val="000857D1"/>
    <w:rsid w:val="000C4FBF"/>
    <w:rsid w:val="00164438"/>
    <w:rsid w:val="00175E62"/>
    <w:rsid w:val="001A516F"/>
    <w:rsid w:val="001C5C9F"/>
    <w:rsid w:val="001F3786"/>
    <w:rsid w:val="00241E68"/>
    <w:rsid w:val="00244FCF"/>
    <w:rsid w:val="00271D73"/>
    <w:rsid w:val="00276F52"/>
    <w:rsid w:val="00284661"/>
    <w:rsid w:val="0029737D"/>
    <w:rsid w:val="002A2F2B"/>
    <w:rsid w:val="002E4C22"/>
    <w:rsid w:val="003071F9"/>
    <w:rsid w:val="00326546"/>
    <w:rsid w:val="0036216B"/>
    <w:rsid w:val="00384C19"/>
    <w:rsid w:val="00456380"/>
    <w:rsid w:val="005038A4"/>
    <w:rsid w:val="005727CE"/>
    <w:rsid w:val="00591CB3"/>
    <w:rsid w:val="005A3811"/>
    <w:rsid w:val="00614C58"/>
    <w:rsid w:val="0062097A"/>
    <w:rsid w:val="006249FE"/>
    <w:rsid w:val="006306ED"/>
    <w:rsid w:val="00657FF5"/>
    <w:rsid w:val="00670246"/>
    <w:rsid w:val="006B7949"/>
    <w:rsid w:val="006E3E68"/>
    <w:rsid w:val="006E62A4"/>
    <w:rsid w:val="00712197"/>
    <w:rsid w:val="007155D9"/>
    <w:rsid w:val="00734307"/>
    <w:rsid w:val="00756EBB"/>
    <w:rsid w:val="007B5DD1"/>
    <w:rsid w:val="007B5F92"/>
    <w:rsid w:val="00800B80"/>
    <w:rsid w:val="00822657"/>
    <w:rsid w:val="0089785D"/>
    <w:rsid w:val="008A2308"/>
    <w:rsid w:val="008C626C"/>
    <w:rsid w:val="008E70BE"/>
    <w:rsid w:val="008E73A5"/>
    <w:rsid w:val="009333C7"/>
    <w:rsid w:val="00945199"/>
    <w:rsid w:val="00972A53"/>
    <w:rsid w:val="009863B4"/>
    <w:rsid w:val="009930BA"/>
    <w:rsid w:val="00A360A8"/>
    <w:rsid w:val="00A40920"/>
    <w:rsid w:val="00A82E11"/>
    <w:rsid w:val="00A91CAA"/>
    <w:rsid w:val="00A934DC"/>
    <w:rsid w:val="00AC2AA3"/>
    <w:rsid w:val="00B266B6"/>
    <w:rsid w:val="00BB2700"/>
    <w:rsid w:val="00BB3D08"/>
    <w:rsid w:val="00BB6D7B"/>
    <w:rsid w:val="00BC22DE"/>
    <w:rsid w:val="00C245D7"/>
    <w:rsid w:val="00C542AA"/>
    <w:rsid w:val="00C55AE3"/>
    <w:rsid w:val="00C71616"/>
    <w:rsid w:val="00CF23B2"/>
    <w:rsid w:val="00D05E89"/>
    <w:rsid w:val="00D75964"/>
    <w:rsid w:val="00D82D5C"/>
    <w:rsid w:val="00D8681D"/>
    <w:rsid w:val="00DF5E25"/>
    <w:rsid w:val="00E236C3"/>
    <w:rsid w:val="00E23D36"/>
    <w:rsid w:val="00E53C43"/>
    <w:rsid w:val="00E8318A"/>
    <w:rsid w:val="00E954B2"/>
    <w:rsid w:val="00EC3500"/>
    <w:rsid w:val="00EE333B"/>
    <w:rsid w:val="00EE6E9A"/>
    <w:rsid w:val="00EF460E"/>
    <w:rsid w:val="00F01E76"/>
    <w:rsid w:val="00F204A1"/>
    <w:rsid w:val="00F2645D"/>
    <w:rsid w:val="00F636AA"/>
    <w:rsid w:val="00F86A11"/>
    <w:rsid w:val="00FA599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 fillcolor="white" stroke="f">
      <v:fill color="white"/>
      <v:stroke on="f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4FBF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rsid w:val="000C4FBF"/>
    <w:pPr>
      <w:keepNext/>
      <w:outlineLvl w:val="0"/>
    </w:pPr>
    <w:rPr>
      <w:rFonts w:ascii="Impact" w:hAnsi="Impact"/>
      <w:color w:val="333300"/>
      <w:sz w:val="44"/>
    </w:rPr>
  </w:style>
  <w:style w:type="paragraph" w:styleId="Heading2">
    <w:name w:val="heading 2"/>
    <w:basedOn w:val="Heading1"/>
    <w:next w:val="Normal"/>
    <w:qFormat/>
    <w:rsid w:val="000C4FBF"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0C4FBF"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1"/>
    <w:next w:val="Normal"/>
    <w:qFormat/>
    <w:rsid w:val="000C4FBF"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qFormat/>
    <w:rsid w:val="000C4FBF"/>
    <w:p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0C4FBF"/>
    <w:pPr>
      <w:spacing w:before="240" w:after="60"/>
      <w:outlineLvl w:val="5"/>
    </w:pPr>
    <w:rPr>
      <w:rFonts w:ascii="Times" w:hAnsi="Times"/>
      <w:b/>
      <w:sz w:val="22"/>
    </w:rPr>
  </w:style>
  <w:style w:type="paragraph" w:styleId="Heading9">
    <w:name w:val="heading 9"/>
    <w:basedOn w:val="Normal"/>
    <w:next w:val="Normal"/>
    <w:qFormat/>
    <w:rsid w:val="000C4FBF"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4FBF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rsid w:val="000C4FBF"/>
    <w:pPr>
      <w:spacing w:after="120" w:line="240" w:lineRule="atLeast"/>
    </w:pPr>
    <w:rPr>
      <w:sz w:val="20"/>
    </w:rPr>
  </w:style>
  <w:style w:type="paragraph" w:styleId="BodyTextIndent">
    <w:name w:val="Body Text Indent"/>
    <w:basedOn w:val="Normal"/>
    <w:rsid w:val="000C4FBF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rsid w:val="000C4FBF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rsid w:val="000C4FBF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rsid w:val="000C4FBF"/>
    <w:rPr>
      <w:sz w:val="96"/>
    </w:rPr>
  </w:style>
  <w:style w:type="paragraph" w:customStyle="1" w:styleId="RunningHead">
    <w:name w:val="Running Head"/>
    <w:basedOn w:val="Normal"/>
    <w:rsid w:val="000C4FBF"/>
    <w:rPr>
      <w:rFonts w:ascii="Impact" w:hAnsi="Impact"/>
      <w:color w:val="FFFFFF"/>
      <w:sz w:val="36"/>
      <w:szCs w:val="36"/>
    </w:rPr>
  </w:style>
  <w:style w:type="paragraph" w:styleId="HTMLPreformatted">
    <w:name w:val="HTML Preformatted"/>
    <w:basedOn w:val="Normal"/>
    <w:rsid w:val="00B208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styleId="Hyperlink">
    <w:name w:val="Hyperlink"/>
    <w:basedOn w:val="DefaultParagraphFont"/>
    <w:rsid w:val="00B9121F"/>
    <w:rPr>
      <w:color w:val="0000FF"/>
      <w:u w:val="single"/>
    </w:rPr>
  </w:style>
  <w:style w:type="paragraph" w:styleId="Footer">
    <w:name w:val="footer"/>
    <w:basedOn w:val="Normal"/>
    <w:rsid w:val="000C4F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4FBF"/>
  </w:style>
  <w:style w:type="character" w:styleId="FollowedHyperlink">
    <w:name w:val="FollowedHyperlink"/>
    <w:basedOn w:val="DefaultParagraphFont"/>
    <w:rsid w:val="007823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86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681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7596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TMLCite">
    <w:name w:val="HTML Cite"/>
    <w:basedOn w:val="DefaultParagraphFont"/>
    <w:uiPriority w:val="99"/>
    <w:unhideWhenUsed/>
    <w:rsid w:val="00A360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3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54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0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1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2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263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92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118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667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25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051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8207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22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445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0157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2014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://www.novanet.com" TargetMode="External"/><Relationship Id="rId10" Type="http://schemas.openxmlformats.org/officeDocument/2006/relationships/hyperlink" Target="https://wwww.//wcpss.net/parents/homeba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thomas@wcpss.net" TargetMode="External"/><Relationship Id="rId14" Type="http://schemas.openxmlformats.org/officeDocument/2006/relationships/hyperlink" Target="http://www.wcpss.net/success-series/hs-Algebra%20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athy\LOCALS~1\Temp\TCD24.tmp\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0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116</CharactersWithSpaces>
  <SharedDoc>false</SharedDoc>
  <HLinks>
    <vt:vector size="30" baseType="variant">
      <vt:variant>
        <vt:i4>3473465</vt:i4>
      </vt:variant>
      <vt:variant>
        <vt:i4>18</vt:i4>
      </vt:variant>
      <vt:variant>
        <vt:i4>0</vt:i4>
      </vt:variant>
      <vt:variant>
        <vt:i4>5</vt:i4>
      </vt:variant>
      <vt:variant>
        <vt:lpwstr>http://khanacademy.org/</vt:lpwstr>
      </vt:variant>
      <vt:variant>
        <vt:lpwstr/>
      </vt:variant>
      <vt:variant>
        <vt:i4>2687034</vt:i4>
      </vt:variant>
      <vt:variant>
        <vt:i4>15</vt:i4>
      </vt:variant>
      <vt:variant>
        <vt:i4>0</vt:i4>
      </vt:variant>
      <vt:variant>
        <vt:i4>5</vt:i4>
      </vt:variant>
      <vt:variant>
        <vt:lpwstr>http://www.edmodo.com/</vt:lpwstr>
      </vt:variant>
      <vt:variant>
        <vt:lpwstr/>
      </vt:variant>
      <vt:variant>
        <vt:i4>2556026</vt:i4>
      </vt:variant>
      <vt:variant>
        <vt:i4>12</vt:i4>
      </vt:variant>
      <vt:variant>
        <vt:i4>0</vt:i4>
      </vt:variant>
      <vt:variant>
        <vt:i4>5</vt:i4>
      </vt:variant>
      <vt:variant>
        <vt:lpwstr>http://www.novanet.com/</vt:lpwstr>
      </vt:variant>
      <vt:variant>
        <vt:lpwstr/>
      </vt:variant>
      <vt:variant>
        <vt:i4>6357031</vt:i4>
      </vt:variant>
      <vt:variant>
        <vt:i4>6</vt:i4>
      </vt:variant>
      <vt:variant>
        <vt:i4>0</vt:i4>
      </vt:variant>
      <vt:variant>
        <vt:i4>5</vt:i4>
      </vt:variant>
      <vt:variant>
        <vt:lpwstr>https://span.wcpss.net/</vt:lpwstr>
      </vt:variant>
      <vt:variant>
        <vt:lpwstr/>
      </vt:variant>
      <vt:variant>
        <vt:i4>131194</vt:i4>
      </vt:variant>
      <vt:variant>
        <vt:i4>3</vt:i4>
      </vt:variant>
      <vt:variant>
        <vt:i4>0</vt:i4>
      </vt:variant>
      <vt:variant>
        <vt:i4>5</vt:i4>
      </vt:variant>
      <vt:variant>
        <vt:lpwstr>mailto:pcounts-jordan@wcpss.net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cp:lastModifiedBy>bthomas</cp:lastModifiedBy>
  <cp:revision>3</cp:revision>
  <cp:lastPrinted>2013-08-21T17:53:00Z</cp:lastPrinted>
  <dcterms:created xsi:type="dcterms:W3CDTF">2013-08-21T20:01:00Z</dcterms:created>
  <dcterms:modified xsi:type="dcterms:W3CDTF">2013-08-21T20:01:00Z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TC062062911033</vt:lpwstr>
  </property>
</Properties>
</file>